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6905" w14:textId="77777777" w:rsidR="00774FA9" w:rsidRPr="00774FA9" w:rsidRDefault="00774FA9" w:rsidP="00774FA9">
      <w:pPr>
        <w:jc w:val="center"/>
        <w:rPr>
          <w:rFonts w:ascii="Segoe UI" w:hAnsi="Segoe UI" w:cs="Segoe UI"/>
          <w:sz w:val="32"/>
        </w:rPr>
      </w:pPr>
      <w:r w:rsidRPr="00774FA9">
        <w:rPr>
          <w:rFonts w:ascii="Segoe UI" w:hAnsi="Segoe UI" w:cs="Segoe UI"/>
          <w:sz w:val="32"/>
        </w:rPr>
        <w:t>ERIE ARTS &amp; CULTURAL ADVISORY BOARD</w:t>
      </w:r>
    </w:p>
    <w:p w14:paraId="4169C6D3" w14:textId="6A55706E" w:rsidR="00C704C5" w:rsidRPr="00774FA9" w:rsidRDefault="00774FA9" w:rsidP="00774FA9">
      <w:pPr>
        <w:jc w:val="center"/>
        <w:rPr>
          <w:rFonts w:ascii="Segoe UI" w:hAnsi="Segoe UI" w:cs="Segoe UI"/>
          <w:sz w:val="32"/>
        </w:rPr>
      </w:pPr>
      <w:r w:rsidRPr="00774FA9">
        <w:rPr>
          <w:rFonts w:ascii="Segoe UI" w:hAnsi="Segoe UI" w:cs="Segoe UI"/>
          <w:sz w:val="32"/>
        </w:rPr>
        <w:t xml:space="preserve">MEETING </w:t>
      </w:r>
      <w:r w:rsidR="003A0C6F">
        <w:rPr>
          <w:rFonts w:ascii="Segoe UI" w:hAnsi="Segoe UI" w:cs="Segoe UI"/>
          <w:sz w:val="32"/>
        </w:rPr>
        <w:t>Minutes</w:t>
      </w:r>
    </w:p>
    <w:p w14:paraId="11FD569C" w14:textId="2C40C8F7" w:rsidR="00A03D85" w:rsidRDefault="0003720D" w:rsidP="00791EBE">
      <w:pPr>
        <w:spacing w:before="24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Monday May 9</w:t>
      </w:r>
      <w:r w:rsidRPr="0003720D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>, 2022</w:t>
      </w:r>
      <w:r w:rsidR="00A03D85" w:rsidRPr="00774FA9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3</w:t>
      </w:r>
      <w:r w:rsidR="004F08D5">
        <w:rPr>
          <w:rFonts w:ascii="Segoe UI" w:hAnsi="Segoe UI" w:cs="Segoe UI"/>
        </w:rPr>
        <w:t xml:space="preserve">:00 </w:t>
      </w:r>
      <w:r w:rsidR="00D86E7F">
        <w:rPr>
          <w:rFonts w:ascii="Segoe UI" w:hAnsi="Segoe UI" w:cs="Segoe UI"/>
        </w:rPr>
        <w:t>pm</w:t>
      </w:r>
    </w:p>
    <w:p w14:paraId="3EF05CDD" w14:textId="27E55C0B" w:rsidR="00EA2834" w:rsidRDefault="00CF4410" w:rsidP="00EA2834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Buffalo Center for Arts &amp; Technology</w:t>
      </w:r>
    </w:p>
    <w:p w14:paraId="2508CA45" w14:textId="6C5F44BA" w:rsidR="00CF4410" w:rsidRDefault="00CF4410" w:rsidP="00EA2834">
      <w:pPr>
        <w:jc w:val="center"/>
        <w:rPr>
          <w:rFonts w:ascii="Segoe UI" w:hAnsi="Segoe UI" w:cs="Segoe UI"/>
          <w:i/>
        </w:rPr>
      </w:pPr>
      <w:r w:rsidRPr="00CF4410">
        <w:rPr>
          <w:rFonts w:ascii="Segoe UI" w:hAnsi="Segoe UI" w:cs="Segoe UI"/>
          <w:i/>
        </w:rPr>
        <w:t>1221 Main Street Buffalo NY</w:t>
      </w:r>
    </w:p>
    <w:p w14:paraId="1DDC8730" w14:textId="72474359" w:rsidR="00CF4410" w:rsidRPr="003A0C6F" w:rsidRDefault="00CF4410" w:rsidP="00EA2834">
      <w:pPr>
        <w:jc w:val="center"/>
        <w:rPr>
          <w:rFonts w:ascii="Segoe UI" w:hAnsi="Segoe UI" w:cs="Segoe UI"/>
          <w:i/>
          <w:u w:val="single"/>
        </w:rPr>
      </w:pPr>
      <w:proofErr w:type="spellStart"/>
      <w:r w:rsidRPr="003A0C6F">
        <w:rPr>
          <w:rFonts w:ascii="Segoe UI" w:hAnsi="Segoe UI" w:cs="Segoe UI"/>
          <w:i/>
          <w:u w:val="single"/>
        </w:rPr>
        <w:t>Webex</w:t>
      </w:r>
      <w:proofErr w:type="spellEnd"/>
    </w:p>
    <w:p w14:paraId="26275AFC" w14:textId="77777777" w:rsidR="00B55892" w:rsidRPr="00774FA9" w:rsidRDefault="00B55892" w:rsidP="00791EBE">
      <w:pPr>
        <w:pBdr>
          <w:bottom w:val="single" w:sz="6" w:space="1" w:color="auto"/>
        </w:pBdr>
        <w:rPr>
          <w:rFonts w:ascii="Segoe UI" w:hAnsi="Segoe UI" w:cs="Segoe UI"/>
          <w:sz w:val="14"/>
        </w:rPr>
      </w:pPr>
    </w:p>
    <w:p w14:paraId="370EEBEF" w14:textId="77777777" w:rsidR="003A0C6F" w:rsidRDefault="003A0C6F" w:rsidP="003A0C6F">
      <w:pPr>
        <w:spacing w:before="240" w:line="276" w:lineRule="auto"/>
        <w:rPr>
          <w:rFonts w:ascii="Segoe UI" w:hAnsi="Segoe UI" w:cs="Segoe UI"/>
          <w:sz w:val="22"/>
          <w:szCs w:val="23"/>
        </w:rPr>
      </w:pPr>
      <w:r>
        <w:rPr>
          <w:rFonts w:ascii="Segoe UI" w:hAnsi="Segoe UI" w:cs="Segoe UI"/>
          <w:sz w:val="22"/>
          <w:szCs w:val="23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0C6F" w14:paraId="6D45A693" w14:textId="77777777" w:rsidTr="00EF2B6E">
        <w:tc>
          <w:tcPr>
            <w:tcW w:w="5395" w:type="dxa"/>
          </w:tcPr>
          <w:p w14:paraId="527DF701" w14:textId="77777777" w:rsidR="003A0C6F" w:rsidRPr="00B63842" w:rsidRDefault="003A0C6F" w:rsidP="00EF2B6E">
            <w:pPr>
              <w:jc w:val="center"/>
              <w:rPr>
                <w:rFonts w:ascii="Segoe UI" w:hAnsi="Segoe UI" w:cs="Segoe UI"/>
                <w:b/>
                <w:sz w:val="22"/>
                <w:szCs w:val="23"/>
              </w:rPr>
            </w:pPr>
            <w:r w:rsidRPr="00B63842">
              <w:rPr>
                <w:rFonts w:ascii="Segoe UI" w:hAnsi="Segoe UI" w:cs="Segoe UI"/>
                <w:b/>
                <w:sz w:val="22"/>
                <w:szCs w:val="23"/>
              </w:rPr>
              <w:t>Board</w:t>
            </w:r>
          </w:p>
        </w:tc>
        <w:tc>
          <w:tcPr>
            <w:tcW w:w="5395" w:type="dxa"/>
          </w:tcPr>
          <w:p w14:paraId="4579D0A2" w14:textId="77777777" w:rsidR="003A0C6F" w:rsidRPr="00B63842" w:rsidRDefault="003A0C6F" w:rsidP="00EF2B6E">
            <w:pPr>
              <w:jc w:val="center"/>
              <w:rPr>
                <w:rFonts w:ascii="Segoe UI" w:hAnsi="Segoe UI" w:cs="Segoe UI"/>
                <w:b/>
                <w:sz w:val="22"/>
                <w:szCs w:val="23"/>
              </w:rPr>
            </w:pPr>
            <w:r w:rsidRPr="00B63842">
              <w:rPr>
                <w:rFonts w:ascii="Segoe UI" w:hAnsi="Segoe UI" w:cs="Segoe UI"/>
                <w:b/>
                <w:sz w:val="22"/>
                <w:szCs w:val="23"/>
              </w:rPr>
              <w:t>Staff</w:t>
            </w:r>
          </w:p>
        </w:tc>
      </w:tr>
      <w:tr w:rsidR="003A0C6F" w14:paraId="1B3B8B8F" w14:textId="77777777" w:rsidTr="00EF2B6E">
        <w:tc>
          <w:tcPr>
            <w:tcW w:w="5395" w:type="dxa"/>
          </w:tcPr>
          <w:p w14:paraId="2414396F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Connie </w:t>
            </w: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Campanaro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>, Chair (CC)</w:t>
            </w:r>
          </w:p>
        </w:tc>
        <w:tc>
          <w:tcPr>
            <w:tcW w:w="5395" w:type="dxa"/>
          </w:tcPr>
          <w:p w14:paraId="36EC1DAF" w14:textId="088A937D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 w:rsidRPr="00B63842">
              <w:rPr>
                <w:rFonts w:ascii="Segoe UI" w:hAnsi="Segoe UI" w:cs="Segoe UI"/>
                <w:sz w:val="22"/>
                <w:szCs w:val="23"/>
              </w:rPr>
              <w:t>Mariely Ortiz</w:t>
            </w:r>
            <w:r>
              <w:rPr>
                <w:rFonts w:ascii="Segoe UI" w:hAnsi="Segoe UI" w:cs="Segoe UI"/>
                <w:sz w:val="22"/>
                <w:szCs w:val="23"/>
              </w:rPr>
              <w:t xml:space="preserve"> (MO)</w:t>
            </w:r>
          </w:p>
        </w:tc>
      </w:tr>
      <w:tr w:rsidR="003A0C6F" w14:paraId="6DD59C0C" w14:textId="77777777" w:rsidTr="00CA4B2A">
        <w:tc>
          <w:tcPr>
            <w:tcW w:w="5395" w:type="dxa"/>
          </w:tcPr>
          <w:p w14:paraId="56659D47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Gina Burkhardt (GB)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34F8CB4" w14:textId="59F51442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Emily Moll (EM)</w:t>
            </w:r>
          </w:p>
        </w:tc>
      </w:tr>
      <w:tr w:rsidR="003A0C6F" w14:paraId="51964B96" w14:textId="77777777" w:rsidTr="00CA4B2A">
        <w:tc>
          <w:tcPr>
            <w:tcW w:w="5395" w:type="dxa"/>
            <w:tcBorders>
              <w:bottom w:val="single" w:sz="4" w:space="0" w:color="auto"/>
            </w:tcBorders>
          </w:tcPr>
          <w:p w14:paraId="36D05D37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Matthew Clohessy (MC)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7294CD56" w14:textId="5A8A4AB8" w:rsidR="003A0C6F" w:rsidRDefault="00CA4B2A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Thomas E. Baines (TEB)</w:t>
            </w:r>
          </w:p>
        </w:tc>
      </w:tr>
      <w:tr w:rsidR="003A0C6F" w14:paraId="66C66FFC" w14:textId="77777777" w:rsidTr="00CA4B2A">
        <w:tc>
          <w:tcPr>
            <w:tcW w:w="5395" w:type="dxa"/>
            <w:tcBorders>
              <w:right w:val="single" w:sz="4" w:space="0" w:color="auto"/>
            </w:tcBorders>
          </w:tcPr>
          <w:p w14:paraId="0DDE9056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Anne </w:t>
            </w: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Conable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 xml:space="preserve"> (AC)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3FABA" w14:textId="36A239A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11685271" w14:textId="77777777" w:rsidTr="00CA4B2A">
        <w:tc>
          <w:tcPr>
            <w:tcW w:w="5395" w:type="dxa"/>
            <w:tcBorders>
              <w:right w:val="single" w:sz="4" w:space="0" w:color="auto"/>
            </w:tcBorders>
          </w:tcPr>
          <w:p w14:paraId="65C2FC26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Jason Daniels (JD)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2356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285E3CF8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6A2F755E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Kathryn Franco (KF)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7974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68DB68F1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4255CA2A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Grace </w:t>
            </w: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Golando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 xml:space="preserve"> (GG)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97F74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0830D979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4455E3A8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Margaret Kaiser (MK)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B7268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749A134C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5513BAB1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Purnima Mohan (PM)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DF9EE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536AAC1D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55E343EB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Mike </w:t>
            </w: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Noville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 xml:space="preserve"> (MN)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6B36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76F9C38A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3E59C8E6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>Kelley Omel (KO)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CFCC5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CA4B2A" w14:paraId="211FA760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7C367F22" w14:textId="569D6B9B" w:rsidR="00CA4B2A" w:rsidRDefault="00CA4B2A" w:rsidP="00EF2B6E">
            <w:pPr>
              <w:rPr>
                <w:rFonts w:ascii="Segoe UI" w:hAnsi="Segoe UI" w:cs="Segoe UI"/>
                <w:sz w:val="22"/>
                <w:szCs w:val="23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Vilona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 xml:space="preserve"> Trachtenberg (VT)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82992" w14:textId="77777777" w:rsidR="00CA4B2A" w:rsidRDefault="00CA4B2A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  <w:tr w:rsidR="003A0C6F" w14:paraId="751F2880" w14:textId="77777777" w:rsidTr="00EF2B6E">
        <w:tc>
          <w:tcPr>
            <w:tcW w:w="5395" w:type="dxa"/>
            <w:tcBorders>
              <w:right w:val="single" w:sz="4" w:space="0" w:color="auto"/>
            </w:tcBorders>
          </w:tcPr>
          <w:p w14:paraId="66CF8B41" w14:textId="77777777" w:rsidR="003A0C6F" w:rsidRPr="00A52EFE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  <w:r>
              <w:rPr>
                <w:rFonts w:ascii="Segoe UI" w:hAnsi="Segoe UI" w:cs="Segoe UI"/>
                <w:sz w:val="22"/>
                <w:szCs w:val="23"/>
              </w:rPr>
              <w:t xml:space="preserve">Gretchen </w:t>
            </w:r>
            <w:proofErr w:type="spellStart"/>
            <w:r>
              <w:rPr>
                <w:rFonts w:ascii="Segoe UI" w:hAnsi="Segoe UI" w:cs="Segoe UI"/>
                <w:sz w:val="22"/>
                <w:szCs w:val="23"/>
              </w:rPr>
              <w:t>Wylegala</w:t>
            </w:r>
            <w:proofErr w:type="spellEnd"/>
            <w:r>
              <w:rPr>
                <w:rFonts w:ascii="Segoe UI" w:hAnsi="Segoe UI" w:cs="Segoe UI"/>
                <w:sz w:val="22"/>
                <w:szCs w:val="23"/>
              </w:rPr>
              <w:t xml:space="preserve"> (GW)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E1BD9" w14:textId="77777777" w:rsidR="003A0C6F" w:rsidRDefault="003A0C6F" w:rsidP="00EF2B6E">
            <w:pPr>
              <w:rPr>
                <w:rFonts w:ascii="Segoe UI" w:hAnsi="Segoe UI" w:cs="Segoe UI"/>
                <w:sz w:val="22"/>
                <w:szCs w:val="23"/>
              </w:rPr>
            </w:pPr>
          </w:p>
        </w:tc>
      </w:tr>
    </w:tbl>
    <w:p w14:paraId="4925100B" w14:textId="4819ADCF" w:rsidR="003A0C6F" w:rsidRDefault="003A0C6F" w:rsidP="003A0C6F">
      <w:pPr>
        <w:pBdr>
          <w:bottom w:val="single" w:sz="6" w:space="1" w:color="auto"/>
        </w:pBdr>
        <w:spacing w:before="240" w:line="276" w:lineRule="auto"/>
        <w:rPr>
          <w:rFonts w:ascii="Segoe UI" w:hAnsi="Segoe UI" w:cs="Segoe UI"/>
          <w:i/>
          <w:sz w:val="22"/>
          <w:szCs w:val="23"/>
        </w:rPr>
      </w:pPr>
    </w:p>
    <w:p w14:paraId="51483F1D" w14:textId="551CB3A8" w:rsidR="003A0C6F" w:rsidRDefault="003A0C6F" w:rsidP="003A0C6F">
      <w:pPr>
        <w:spacing w:before="240" w:line="276" w:lineRule="auto"/>
        <w:rPr>
          <w:rFonts w:ascii="Segoe UI" w:hAnsi="Segoe UI" w:cs="Segoe UI"/>
          <w:i/>
          <w:sz w:val="22"/>
          <w:szCs w:val="23"/>
        </w:rPr>
      </w:pPr>
      <w:r w:rsidRPr="0091320D">
        <w:rPr>
          <w:rFonts w:ascii="Segoe UI" w:hAnsi="Segoe UI" w:cs="Segoe UI"/>
          <w:i/>
          <w:sz w:val="22"/>
          <w:szCs w:val="23"/>
        </w:rPr>
        <w:t>Record or summary of all motions, proposals, resolutions and any other matter formally voted upon and the vote thereon</w:t>
      </w:r>
      <w:r>
        <w:rPr>
          <w:rFonts w:ascii="Segoe UI" w:hAnsi="Segoe UI" w:cs="Segoe UI"/>
          <w:i/>
          <w:sz w:val="22"/>
          <w:szCs w:val="23"/>
        </w:rPr>
        <w:t>:</w:t>
      </w:r>
    </w:p>
    <w:p w14:paraId="5BAA19F2" w14:textId="77777777" w:rsidR="003A0C6F" w:rsidRDefault="003A0C6F" w:rsidP="003A0C6F">
      <w:pPr>
        <w:spacing w:before="240" w:line="276" w:lineRule="auto"/>
        <w:ind w:firstLine="720"/>
        <w:rPr>
          <w:rFonts w:ascii="Segoe UI" w:hAnsi="Segoe UI" w:cs="Segoe UI"/>
          <w:sz w:val="22"/>
          <w:szCs w:val="23"/>
        </w:rPr>
      </w:pPr>
      <w:r>
        <w:rPr>
          <w:rFonts w:ascii="Segoe UI" w:hAnsi="Segoe UI" w:cs="Segoe UI"/>
          <w:sz w:val="22"/>
          <w:szCs w:val="23"/>
        </w:rPr>
        <w:t xml:space="preserve">No </w:t>
      </w:r>
      <w:r w:rsidRPr="003E582E">
        <w:rPr>
          <w:rFonts w:ascii="Segoe UI" w:hAnsi="Segoe UI" w:cs="Segoe UI"/>
          <w:sz w:val="22"/>
          <w:szCs w:val="23"/>
        </w:rPr>
        <w:t>motions, proposals, resolutions</w:t>
      </w:r>
      <w:r>
        <w:rPr>
          <w:rFonts w:ascii="Segoe UI" w:hAnsi="Segoe UI" w:cs="Segoe UI"/>
          <w:sz w:val="22"/>
          <w:szCs w:val="23"/>
        </w:rPr>
        <w:t xml:space="preserve">, or </w:t>
      </w:r>
      <w:r w:rsidRPr="003E582E">
        <w:rPr>
          <w:rFonts w:ascii="Segoe UI" w:hAnsi="Segoe UI" w:cs="Segoe UI"/>
          <w:sz w:val="22"/>
          <w:szCs w:val="23"/>
        </w:rPr>
        <w:t xml:space="preserve">any other matter </w:t>
      </w:r>
      <w:r>
        <w:rPr>
          <w:rFonts w:ascii="Segoe UI" w:hAnsi="Segoe UI" w:cs="Segoe UI"/>
          <w:sz w:val="22"/>
          <w:szCs w:val="23"/>
        </w:rPr>
        <w:t xml:space="preserve">was </w:t>
      </w:r>
      <w:r w:rsidRPr="003E582E">
        <w:rPr>
          <w:rFonts w:ascii="Segoe UI" w:hAnsi="Segoe UI" w:cs="Segoe UI"/>
          <w:sz w:val="22"/>
          <w:szCs w:val="23"/>
        </w:rPr>
        <w:t>formally voted upon</w:t>
      </w:r>
      <w:r>
        <w:rPr>
          <w:rFonts w:ascii="Segoe UI" w:hAnsi="Segoe UI" w:cs="Segoe UI"/>
          <w:sz w:val="22"/>
          <w:szCs w:val="23"/>
        </w:rPr>
        <w:t xml:space="preserve">. </w:t>
      </w:r>
    </w:p>
    <w:p w14:paraId="27B22DA9" w14:textId="7603AF24" w:rsidR="003A0C6F" w:rsidRDefault="003A0C6F" w:rsidP="003A0C6F">
      <w:pPr>
        <w:spacing w:before="240" w:line="276" w:lineRule="auto"/>
        <w:ind w:firstLine="720"/>
        <w:rPr>
          <w:rFonts w:ascii="Segoe UI" w:hAnsi="Segoe UI" w:cs="Segoe UI"/>
          <w:sz w:val="22"/>
          <w:szCs w:val="23"/>
        </w:rPr>
      </w:pPr>
      <w:r>
        <w:rPr>
          <w:rFonts w:ascii="Segoe UI" w:hAnsi="Segoe UI" w:cs="Segoe UI"/>
          <w:sz w:val="22"/>
          <w:szCs w:val="23"/>
        </w:rPr>
        <w:t xml:space="preserve">Board </w:t>
      </w:r>
      <w:r>
        <w:rPr>
          <w:rFonts w:ascii="Segoe UI" w:hAnsi="Segoe UI" w:cs="Segoe UI"/>
          <w:sz w:val="22"/>
          <w:szCs w:val="23"/>
        </w:rPr>
        <w:t>reviewed accessing the FTP site, and overall process of using the review sheet</w:t>
      </w:r>
      <w:r>
        <w:rPr>
          <w:rFonts w:ascii="Segoe UI" w:hAnsi="Segoe UI" w:cs="Segoe UI"/>
          <w:sz w:val="22"/>
          <w:szCs w:val="23"/>
        </w:rPr>
        <w:t xml:space="preserve">. </w:t>
      </w:r>
    </w:p>
    <w:p w14:paraId="798E7093" w14:textId="77777777" w:rsidR="003A0C6F" w:rsidRDefault="003A0C6F" w:rsidP="003A0C6F">
      <w:pPr>
        <w:spacing w:line="276" w:lineRule="auto"/>
        <w:rPr>
          <w:rFonts w:ascii="Segoe UI" w:hAnsi="Segoe UI" w:cs="Segoe UI"/>
          <w:sz w:val="22"/>
          <w:szCs w:val="23"/>
        </w:rPr>
      </w:pPr>
    </w:p>
    <w:p w14:paraId="6881C2D7" w14:textId="074317F7" w:rsidR="003A0C6F" w:rsidRPr="00495F3C" w:rsidRDefault="003A0C6F" w:rsidP="003A0C6F">
      <w:pPr>
        <w:spacing w:line="276" w:lineRule="auto"/>
        <w:rPr>
          <w:rFonts w:ascii="Segoe UI" w:hAnsi="Segoe UI" w:cs="Segoe UI"/>
          <w:sz w:val="22"/>
          <w:szCs w:val="23"/>
        </w:rPr>
      </w:pPr>
      <w:r w:rsidRPr="00495F3C">
        <w:rPr>
          <w:rFonts w:ascii="Segoe UI" w:hAnsi="Segoe UI" w:cs="Segoe UI"/>
          <w:sz w:val="22"/>
          <w:szCs w:val="23"/>
        </w:rPr>
        <w:t>Adjourn</w:t>
      </w:r>
      <w:r>
        <w:rPr>
          <w:rFonts w:ascii="Segoe UI" w:hAnsi="Segoe UI" w:cs="Segoe UI"/>
          <w:sz w:val="22"/>
          <w:szCs w:val="23"/>
        </w:rPr>
        <w:t>ed</w:t>
      </w:r>
      <w:r w:rsidRPr="00495F3C">
        <w:rPr>
          <w:rFonts w:ascii="Segoe UI" w:hAnsi="Segoe UI" w:cs="Segoe UI"/>
          <w:sz w:val="22"/>
          <w:szCs w:val="23"/>
        </w:rPr>
        <w:t xml:space="preserve">: </w:t>
      </w:r>
      <w:r w:rsidR="00CA4B2A">
        <w:rPr>
          <w:rFonts w:ascii="Segoe UI" w:hAnsi="Segoe UI" w:cs="Segoe UI"/>
          <w:sz w:val="22"/>
          <w:szCs w:val="23"/>
        </w:rPr>
        <w:t>4:00</w:t>
      </w:r>
      <w:r w:rsidRPr="00495F3C">
        <w:rPr>
          <w:rFonts w:ascii="Segoe UI" w:hAnsi="Segoe UI" w:cs="Segoe UI"/>
          <w:sz w:val="22"/>
          <w:szCs w:val="23"/>
        </w:rPr>
        <w:t>pm</w:t>
      </w:r>
      <w:bookmarkStart w:id="0" w:name="_GoBack"/>
      <w:bookmarkEnd w:id="0"/>
    </w:p>
    <w:p w14:paraId="3CA797F5" w14:textId="77777777" w:rsidR="003A0C6F" w:rsidRPr="003A0C6F" w:rsidRDefault="003A0C6F" w:rsidP="003A0C6F">
      <w:pPr>
        <w:spacing w:before="240" w:line="276" w:lineRule="auto"/>
        <w:rPr>
          <w:rFonts w:ascii="Segoe UI" w:hAnsi="Segoe UI" w:cs="Segoe UI"/>
          <w:sz w:val="22"/>
          <w:szCs w:val="23"/>
        </w:rPr>
      </w:pPr>
    </w:p>
    <w:sectPr w:rsidR="003A0C6F" w:rsidRPr="003A0C6F" w:rsidSect="00EA7DDF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20FD" w14:textId="77777777" w:rsidR="00C23886" w:rsidRDefault="00C23886">
      <w:r>
        <w:separator/>
      </w:r>
    </w:p>
  </w:endnote>
  <w:endnote w:type="continuationSeparator" w:id="0">
    <w:p w14:paraId="7E3E322B" w14:textId="77777777" w:rsidR="00C23886" w:rsidRDefault="00C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5F61" w14:textId="77777777" w:rsidR="00C23886" w:rsidRPr="000E1FB1" w:rsidRDefault="00C23886" w:rsidP="00C072E0">
    <w:pPr>
      <w:spacing w:before="60"/>
      <w:jc w:val="center"/>
      <w:rPr>
        <w:smallCaps/>
        <w:spacing w:val="10"/>
        <w:sz w:val="18"/>
        <w:szCs w:val="18"/>
      </w:rPr>
    </w:pPr>
    <w:smartTag w:uri="urn:schemas-microsoft-com:office:smarttags" w:element="PlaceName">
      <w:r w:rsidRPr="000E1FB1">
        <w:rPr>
          <w:smallCaps/>
          <w:spacing w:val="10"/>
          <w:sz w:val="18"/>
          <w:szCs w:val="18"/>
        </w:rPr>
        <w:t>Rath</w:t>
      </w:r>
    </w:smartTag>
    <w:r w:rsidRPr="000E1FB1">
      <w:rPr>
        <w:smallCaps/>
        <w:spacing w:val="10"/>
        <w:sz w:val="18"/>
        <w:szCs w:val="18"/>
      </w:rPr>
      <w:t xml:space="preserve"> </w:t>
    </w:r>
    <w:smartTag w:uri="urn:schemas-microsoft-com:office:smarttags" w:element="PlaceType">
      <w:r w:rsidRPr="000E1FB1">
        <w:rPr>
          <w:smallCaps/>
          <w:spacing w:val="10"/>
          <w:sz w:val="18"/>
          <w:szCs w:val="18"/>
        </w:rPr>
        <w:t>Building</w:t>
      </w:r>
    </w:smartTag>
    <w:r w:rsidRPr="000E1FB1">
      <w:rPr>
        <w:smallCaps/>
        <w:spacing w:val="10"/>
        <w:sz w:val="18"/>
        <w:szCs w:val="18"/>
      </w:rPr>
      <w:t xml:space="preserve"> </w:t>
    </w:r>
    <w:r w:rsidRPr="000E1FB1">
      <w:rPr>
        <w:b/>
        <w:smallCaps/>
        <w:spacing w:val="10"/>
        <w:sz w:val="18"/>
        <w:szCs w:val="18"/>
      </w:rPr>
      <w:t>·</w:t>
    </w:r>
    <w:r w:rsidRPr="000E1FB1">
      <w:rPr>
        <w:smallCaps/>
        <w:spacing w:val="10"/>
        <w:sz w:val="18"/>
        <w:szCs w:val="18"/>
      </w:rPr>
      <w:t xml:space="preserve"> </w:t>
    </w:r>
    <w:smartTag w:uri="urn:schemas-microsoft-com:office:smarttags" w:element="Street">
      <w:smartTag w:uri="urn:schemas-microsoft-com:office:smarttags" w:element="address">
        <w:r w:rsidRPr="000E1FB1">
          <w:rPr>
            <w:smallCaps/>
            <w:spacing w:val="10"/>
            <w:sz w:val="18"/>
            <w:szCs w:val="18"/>
          </w:rPr>
          <w:t>95 Franklin Street</w:t>
        </w:r>
      </w:smartTag>
    </w:smartTag>
    <w:r w:rsidRPr="000E1FB1">
      <w:rPr>
        <w:smallCaps/>
        <w:spacing w:val="10"/>
        <w:sz w:val="18"/>
        <w:szCs w:val="18"/>
      </w:rPr>
      <w:t xml:space="preserve"> </w:t>
    </w:r>
    <w:r w:rsidRPr="000E1FB1">
      <w:rPr>
        <w:b/>
        <w:smallCaps/>
        <w:spacing w:val="10"/>
        <w:sz w:val="18"/>
        <w:szCs w:val="18"/>
      </w:rPr>
      <w:t xml:space="preserve">· </w:t>
    </w:r>
    <w:smartTag w:uri="urn:schemas-microsoft-com:office:smarttags" w:element="place">
      <w:smartTag w:uri="urn:schemas-microsoft-com:office:smarttags" w:element="City">
        <w:r w:rsidRPr="000E1FB1">
          <w:rPr>
            <w:smallCaps/>
            <w:spacing w:val="10"/>
            <w:sz w:val="18"/>
            <w:szCs w:val="18"/>
          </w:rPr>
          <w:t>Buffalo</w:t>
        </w:r>
      </w:smartTag>
      <w:r w:rsidRPr="000E1FB1">
        <w:rPr>
          <w:smallCaps/>
          <w:spacing w:val="10"/>
          <w:sz w:val="18"/>
          <w:szCs w:val="18"/>
        </w:rPr>
        <w:t xml:space="preserve">, </w:t>
      </w:r>
      <w:smartTag w:uri="urn:schemas-microsoft-com:office:smarttags" w:element="State">
        <w:r w:rsidRPr="000E1FB1">
          <w:rPr>
            <w:smallCaps/>
            <w:spacing w:val="10"/>
            <w:sz w:val="18"/>
            <w:szCs w:val="18"/>
          </w:rPr>
          <w:t>N.Y.</w:t>
        </w:r>
      </w:smartTag>
    </w:smartTag>
    <w:r w:rsidRPr="000E1FB1">
      <w:rPr>
        <w:smallCaps/>
        <w:spacing w:val="10"/>
        <w:sz w:val="18"/>
        <w:szCs w:val="18"/>
      </w:rPr>
      <w:t xml:space="preserve"> </w:t>
    </w:r>
    <w:r w:rsidRPr="000E1FB1">
      <w:rPr>
        <w:b/>
        <w:smallCaps/>
        <w:spacing w:val="10"/>
        <w:sz w:val="18"/>
        <w:szCs w:val="18"/>
      </w:rPr>
      <w:t xml:space="preserve">· </w:t>
    </w:r>
    <w:r w:rsidRPr="000E1FB1">
      <w:rPr>
        <w:smallCaps/>
        <w:spacing w:val="10"/>
        <w:sz w:val="18"/>
        <w:szCs w:val="18"/>
      </w:rPr>
      <w:t>14202</w:t>
    </w:r>
    <w:r w:rsidRPr="000E1FB1">
      <w:rPr>
        <w:b/>
        <w:smallCaps/>
        <w:spacing w:val="10"/>
        <w:sz w:val="18"/>
        <w:szCs w:val="18"/>
      </w:rPr>
      <w:t xml:space="preserve"> ·</w:t>
    </w:r>
    <w:r w:rsidRPr="000E1FB1">
      <w:rPr>
        <w:smallCaps/>
        <w:spacing w:val="10"/>
        <w:sz w:val="18"/>
        <w:szCs w:val="18"/>
      </w:rPr>
      <w:t xml:space="preserve"> (716) 858-6000 </w:t>
    </w:r>
    <w:r w:rsidRPr="000E1FB1">
      <w:rPr>
        <w:b/>
        <w:smallCaps/>
        <w:spacing w:val="10"/>
        <w:sz w:val="18"/>
        <w:szCs w:val="18"/>
      </w:rPr>
      <w:t xml:space="preserve">· </w:t>
    </w:r>
    <w:r w:rsidRPr="000E1FB1">
      <w:rPr>
        <w:smallCaps/>
        <w:spacing w:val="10"/>
        <w:sz w:val="18"/>
        <w:szCs w:val="18"/>
      </w:rPr>
      <w:t>www.erie.gov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ACE7" w14:textId="77777777" w:rsidR="00C23886" w:rsidRDefault="00C23886">
      <w:r>
        <w:separator/>
      </w:r>
    </w:p>
  </w:footnote>
  <w:footnote w:type="continuationSeparator" w:id="0">
    <w:p w14:paraId="7DA15DE6" w14:textId="77777777" w:rsidR="00C23886" w:rsidRDefault="00C2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F86B" w14:textId="77777777" w:rsidR="00C23886" w:rsidRDefault="00CA4B2A">
    <w:pPr>
      <w:pStyle w:val="Header"/>
    </w:pPr>
    <w:r>
      <w:rPr>
        <w:noProof/>
      </w:rPr>
      <w:pict w14:anchorId="44490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292.5pt;height:292.5pt;z-index:-251659264;mso-position-horizontal:center;mso-position-horizontal-relative:margin;mso-position-vertical:center;mso-position-vertical-relative:margin" o:allowincell="f">
          <v:imagedata r:id="rId1" o:title="watermark_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7390" w14:textId="77777777" w:rsidR="00C23886" w:rsidRDefault="00CA4B2A">
    <w:pPr>
      <w:pStyle w:val="Header"/>
    </w:pPr>
    <w:r>
      <w:rPr>
        <w:noProof/>
      </w:rPr>
      <w:pict w14:anchorId="40FF6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292.5pt;height:292.5pt;z-index:-251658240;mso-position-horizontal:center;mso-position-horizontal-relative:margin;mso-position-vertical:center;mso-position-vertical-relative:margin" o:allowincell="f">
          <v:imagedata r:id="rId1" o:title="watermark_bl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1FA9" w14:textId="77777777" w:rsidR="00C23886" w:rsidRDefault="00C23886" w:rsidP="00DC7143"/>
  <w:p w14:paraId="2F227B2D" w14:textId="77777777" w:rsidR="00C23886" w:rsidRDefault="00C23886" w:rsidP="00DC7143"/>
  <w:p w14:paraId="58DC2C96" w14:textId="77777777" w:rsidR="00C23886" w:rsidRPr="00983A4A" w:rsidRDefault="00C23886" w:rsidP="00DC7143">
    <w:r>
      <w:rPr>
        <w:noProof/>
      </w:rPr>
      <w:drawing>
        <wp:anchor distT="0" distB="0" distL="114300" distR="114300" simplePos="0" relativeHeight="251659264" behindDoc="0" locked="0" layoutInCell="1" allowOverlap="1" wp14:anchorId="20F9AFD3" wp14:editId="25DAFB9C">
          <wp:simplePos x="0" y="0"/>
          <wp:positionH relativeFrom="column">
            <wp:align>center</wp:align>
          </wp:positionH>
          <wp:positionV relativeFrom="paragraph">
            <wp:posOffset>-400050</wp:posOffset>
          </wp:positionV>
          <wp:extent cx="914400" cy="914400"/>
          <wp:effectExtent l="0" t="0" r="0" b="0"/>
          <wp:wrapNone/>
          <wp:docPr id="1" name="Picture 1" descr="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A75C06" w14:textId="77777777" w:rsidR="00C23886" w:rsidRDefault="00C23886" w:rsidP="00DC7143">
    <w:pPr>
      <w:jc w:val="center"/>
    </w:pPr>
  </w:p>
  <w:p w14:paraId="5C820A60" w14:textId="77777777" w:rsidR="00C23886" w:rsidRDefault="00C23886" w:rsidP="00DC7143">
    <w:pPr>
      <w:jc w:val="center"/>
    </w:pPr>
  </w:p>
  <w:p w14:paraId="03D4E78F" w14:textId="77777777" w:rsidR="00C23886" w:rsidRPr="000E1FB1" w:rsidRDefault="00C23886" w:rsidP="00DC7143">
    <w:pPr>
      <w:spacing w:before="240"/>
      <w:jc w:val="center"/>
      <w:rPr>
        <w:smallCaps/>
        <w:spacing w:val="20"/>
        <w:sz w:val="44"/>
        <w:szCs w:val="44"/>
      </w:rPr>
    </w:pPr>
    <w:smartTag w:uri="urn:schemas-microsoft-com:office:smarttags" w:element="place">
      <w:smartTag w:uri="urn:schemas-microsoft-com:office:smarttags" w:element="PlaceType">
        <w:r w:rsidRPr="000E1FB1">
          <w:rPr>
            <w:smallCaps/>
            <w:spacing w:val="20"/>
            <w:sz w:val="44"/>
            <w:szCs w:val="44"/>
          </w:rPr>
          <w:t>County</w:t>
        </w:r>
      </w:smartTag>
      <w:r w:rsidRPr="000E1FB1">
        <w:rPr>
          <w:smallCaps/>
          <w:spacing w:val="20"/>
          <w:sz w:val="44"/>
          <w:szCs w:val="44"/>
        </w:rPr>
        <w:t xml:space="preserve"> of </w:t>
      </w:r>
      <w:smartTag w:uri="urn:schemas-microsoft-com:office:smarttags" w:element="PlaceName">
        <w:r w:rsidRPr="000E1FB1">
          <w:rPr>
            <w:smallCaps/>
            <w:spacing w:val="20"/>
            <w:sz w:val="44"/>
            <w:szCs w:val="44"/>
          </w:rPr>
          <w:t>Erie</w:t>
        </w:r>
      </w:smartTag>
    </w:smartTag>
  </w:p>
  <w:p w14:paraId="19C414E5" w14:textId="77777777" w:rsidR="00C23886" w:rsidRPr="000E1FB1" w:rsidRDefault="00C23886" w:rsidP="00DC7143">
    <w:pPr>
      <w:spacing w:before="120"/>
      <w:jc w:val="center"/>
      <w:rPr>
        <w:b/>
        <w:smallCaps/>
        <w:spacing w:val="10"/>
        <w:sz w:val="26"/>
        <w:szCs w:val="26"/>
      </w:rPr>
    </w:pPr>
    <w:r>
      <w:rPr>
        <w:b/>
        <w:smallCaps/>
        <w:spacing w:val="10"/>
        <w:sz w:val="26"/>
        <w:szCs w:val="26"/>
      </w:rPr>
      <w:t>Mark C. Poloncarz</w:t>
    </w:r>
  </w:p>
  <w:p w14:paraId="126254A9" w14:textId="77777777" w:rsidR="00C23886" w:rsidRPr="000E1FB1" w:rsidRDefault="00C23886" w:rsidP="00DC7143">
    <w:pPr>
      <w:spacing w:before="60"/>
      <w:jc w:val="center"/>
      <w:rPr>
        <w:smallCaps/>
        <w:spacing w:val="10"/>
        <w:sz w:val="20"/>
        <w:szCs w:val="20"/>
      </w:rPr>
    </w:pPr>
    <w:smartTag w:uri="urn:schemas-microsoft-com:office:smarttags" w:element="place">
      <w:smartTag w:uri="urn:schemas-microsoft-com:office:smarttags" w:element="PlaceType">
        <w:r w:rsidRPr="000E1FB1">
          <w:rPr>
            <w:smallCaps/>
            <w:spacing w:val="10"/>
            <w:sz w:val="20"/>
            <w:szCs w:val="20"/>
          </w:rPr>
          <w:t>County</w:t>
        </w:r>
      </w:smartTag>
      <w:r w:rsidRPr="000E1FB1">
        <w:rPr>
          <w:smallCaps/>
          <w:spacing w:val="10"/>
          <w:sz w:val="20"/>
          <w:szCs w:val="20"/>
        </w:rPr>
        <w:t xml:space="preserve"> </w:t>
      </w:r>
      <w:smartTag w:uri="urn:schemas-microsoft-com:office:smarttags" w:element="PlaceName">
        <w:r w:rsidRPr="000E1FB1">
          <w:rPr>
            <w:smallCaps/>
            <w:spacing w:val="10"/>
            <w:sz w:val="20"/>
            <w:szCs w:val="20"/>
          </w:rPr>
          <w:t>Executive</w:t>
        </w:r>
      </w:smartTag>
    </w:smartTag>
  </w:p>
  <w:p w14:paraId="61568519" w14:textId="77777777" w:rsidR="00C23886" w:rsidRDefault="00CA4B2A">
    <w:pPr>
      <w:pStyle w:val="Header"/>
    </w:pPr>
    <w:r>
      <w:rPr>
        <w:noProof/>
      </w:rPr>
      <w:pict w14:anchorId="5CF34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292.5pt;height:292.5pt;z-index:-251660288;mso-position-horizontal:center;mso-position-horizontal-relative:margin;mso-position-vertical:center;mso-position-vertical-relative:margin" o:allowincell="f">
          <v:imagedata r:id="rId2" o:title="watermark_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46E"/>
    <w:multiLevelType w:val="hybridMultilevel"/>
    <w:tmpl w:val="CE80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FB1"/>
    <w:multiLevelType w:val="hybridMultilevel"/>
    <w:tmpl w:val="77D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984"/>
    <w:multiLevelType w:val="multilevel"/>
    <w:tmpl w:val="915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304"/>
    <w:multiLevelType w:val="hybridMultilevel"/>
    <w:tmpl w:val="509A83B6"/>
    <w:lvl w:ilvl="0" w:tplc="B63E0724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3308"/>
    <w:multiLevelType w:val="hybridMultilevel"/>
    <w:tmpl w:val="E724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4FF9"/>
    <w:multiLevelType w:val="hybridMultilevel"/>
    <w:tmpl w:val="9132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31CD"/>
    <w:multiLevelType w:val="hybridMultilevel"/>
    <w:tmpl w:val="812E5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291"/>
    <w:multiLevelType w:val="hybridMultilevel"/>
    <w:tmpl w:val="34342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2F3730"/>
    <w:multiLevelType w:val="hybridMultilevel"/>
    <w:tmpl w:val="CE5EA8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264DA"/>
    <w:multiLevelType w:val="hybridMultilevel"/>
    <w:tmpl w:val="D13C6AC6"/>
    <w:lvl w:ilvl="0" w:tplc="BB58C6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A25C25C4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50F85"/>
    <w:multiLevelType w:val="hybridMultilevel"/>
    <w:tmpl w:val="0D5AA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BC0"/>
    <w:multiLevelType w:val="hybridMultilevel"/>
    <w:tmpl w:val="984E8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61D7"/>
    <w:multiLevelType w:val="hybridMultilevel"/>
    <w:tmpl w:val="2C66CAC4"/>
    <w:lvl w:ilvl="0" w:tplc="E89EB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11B1"/>
    <w:multiLevelType w:val="hybridMultilevel"/>
    <w:tmpl w:val="CF207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162F"/>
    <w:multiLevelType w:val="hybridMultilevel"/>
    <w:tmpl w:val="8716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3982"/>
    <w:multiLevelType w:val="hybridMultilevel"/>
    <w:tmpl w:val="C36C8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6660B"/>
    <w:multiLevelType w:val="hybridMultilevel"/>
    <w:tmpl w:val="FD567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E42ED8"/>
    <w:multiLevelType w:val="hybridMultilevel"/>
    <w:tmpl w:val="8EF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56AB9"/>
    <w:multiLevelType w:val="hybridMultilevel"/>
    <w:tmpl w:val="05EEC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3E4F"/>
    <w:multiLevelType w:val="hybridMultilevel"/>
    <w:tmpl w:val="1A7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B3C"/>
    <w:multiLevelType w:val="hybridMultilevel"/>
    <w:tmpl w:val="032AB0C2"/>
    <w:lvl w:ilvl="0" w:tplc="76AAE3A0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14D9E"/>
    <w:multiLevelType w:val="hybridMultilevel"/>
    <w:tmpl w:val="F8EC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14E0C"/>
    <w:multiLevelType w:val="hybridMultilevel"/>
    <w:tmpl w:val="CA56C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722D"/>
    <w:multiLevelType w:val="hybridMultilevel"/>
    <w:tmpl w:val="DFFC84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B4900"/>
    <w:multiLevelType w:val="hybridMultilevel"/>
    <w:tmpl w:val="88F226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7342E3"/>
    <w:multiLevelType w:val="hybridMultilevel"/>
    <w:tmpl w:val="91584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1F80"/>
    <w:multiLevelType w:val="hybridMultilevel"/>
    <w:tmpl w:val="441E9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F32A8"/>
    <w:multiLevelType w:val="hybridMultilevel"/>
    <w:tmpl w:val="17881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00147F"/>
    <w:multiLevelType w:val="hybridMultilevel"/>
    <w:tmpl w:val="FB6AD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3"/>
  </w:num>
  <w:num w:numId="11">
    <w:abstractNumId w:val="8"/>
  </w:num>
  <w:num w:numId="12">
    <w:abstractNumId w:val="13"/>
  </w:num>
  <w:num w:numId="13">
    <w:abstractNumId w:val="28"/>
  </w:num>
  <w:num w:numId="14">
    <w:abstractNumId w:val="18"/>
  </w:num>
  <w:num w:numId="15">
    <w:abstractNumId w:val="26"/>
  </w:num>
  <w:num w:numId="16">
    <w:abstractNumId w:val="14"/>
  </w:num>
  <w:num w:numId="17">
    <w:abstractNumId w:val="6"/>
  </w:num>
  <w:num w:numId="18">
    <w:abstractNumId w:val="9"/>
  </w:num>
  <w:num w:numId="19">
    <w:abstractNumId w:val="27"/>
  </w:num>
  <w:num w:numId="20">
    <w:abstractNumId w:val="16"/>
  </w:num>
  <w:num w:numId="21">
    <w:abstractNumId w:val="19"/>
  </w:num>
  <w:num w:numId="22">
    <w:abstractNumId w:val="11"/>
  </w:num>
  <w:num w:numId="23">
    <w:abstractNumId w:val="15"/>
  </w:num>
  <w:num w:numId="24">
    <w:abstractNumId w:val="1"/>
  </w:num>
  <w:num w:numId="25">
    <w:abstractNumId w:val="4"/>
  </w:num>
  <w:num w:numId="26">
    <w:abstractNumId w:val="24"/>
  </w:num>
  <w:num w:numId="27">
    <w:abstractNumId w:val="22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92"/>
    <w:rsid w:val="000063A5"/>
    <w:rsid w:val="0003720D"/>
    <w:rsid w:val="00043582"/>
    <w:rsid w:val="000C3978"/>
    <w:rsid w:val="000C4F28"/>
    <w:rsid w:val="000C67FA"/>
    <w:rsid w:val="000E1DCC"/>
    <w:rsid w:val="000E1FB1"/>
    <w:rsid w:val="000E62DF"/>
    <w:rsid w:val="001064BC"/>
    <w:rsid w:val="00106F4B"/>
    <w:rsid w:val="00174926"/>
    <w:rsid w:val="00202EEF"/>
    <w:rsid w:val="002163BF"/>
    <w:rsid w:val="00256F23"/>
    <w:rsid w:val="002A24E4"/>
    <w:rsid w:val="002A476D"/>
    <w:rsid w:val="00341138"/>
    <w:rsid w:val="003657C9"/>
    <w:rsid w:val="00384477"/>
    <w:rsid w:val="003A0C6F"/>
    <w:rsid w:val="003C09D5"/>
    <w:rsid w:val="003E08CD"/>
    <w:rsid w:val="00416CB3"/>
    <w:rsid w:val="004251CC"/>
    <w:rsid w:val="00440656"/>
    <w:rsid w:val="004645DC"/>
    <w:rsid w:val="00492B5B"/>
    <w:rsid w:val="004B69DC"/>
    <w:rsid w:val="004D1BCC"/>
    <w:rsid w:val="004D5ECD"/>
    <w:rsid w:val="004F08D5"/>
    <w:rsid w:val="004F3036"/>
    <w:rsid w:val="005111C1"/>
    <w:rsid w:val="00517E42"/>
    <w:rsid w:val="00534D56"/>
    <w:rsid w:val="00542416"/>
    <w:rsid w:val="00556D30"/>
    <w:rsid w:val="00561568"/>
    <w:rsid w:val="005744EE"/>
    <w:rsid w:val="005A3889"/>
    <w:rsid w:val="005F12C8"/>
    <w:rsid w:val="006124F2"/>
    <w:rsid w:val="006323FE"/>
    <w:rsid w:val="00666ADA"/>
    <w:rsid w:val="00666D4D"/>
    <w:rsid w:val="0067450B"/>
    <w:rsid w:val="006B1A24"/>
    <w:rsid w:val="006B5D20"/>
    <w:rsid w:val="006C3004"/>
    <w:rsid w:val="006C3B64"/>
    <w:rsid w:val="006F5090"/>
    <w:rsid w:val="0070080E"/>
    <w:rsid w:val="007219F4"/>
    <w:rsid w:val="0074197E"/>
    <w:rsid w:val="00774FA9"/>
    <w:rsid w:val="00791EBE"/>
    <w:rsid w:val="007B2E06"/>
    <w:rsid w:val="007E354A"/>
    <w:rsid w:val="00801AE2"/>
    <w:rsid w:val="00835B3E"/>
    <w:rsid w:val="008718FF"/>
    <w:rsid w:val="008722BB"/>
    <w:rsid w:val="008806F0"/>
    <w:rsid w:val="00893F49"/>
    <w:rsid w:val="008A7BF9"/>
    <w:rsid w:val="008B164F"/>
    <w:rsid w:val="008F19D1"/>
    <w:rsid w:val="0092280E"/>
    <w:rsid w:val="0094607E"/>
    <w:rsid w:val="00983A4A"/>
    <w:rsid w:val="009C2266"/>
    <w:rsid w:val="009F5A27"/>
    <w:rsid w:val="00A03D85"/>
    <w:rsid w:val="00A651EC"/>
    <w:rsid w:val="00A86FF4"/>
    <w:rsid w:val="00AB05AA"/>
    <w:rsid w:val="00AD0F79"/>
    <w:rsid w:val="00B55089"/>
    <w:rsid w:val="00B55892"/>
    <w:rsid w:val="00B82D02"/>
    <w:rsid w:val="00BB0AF2"/>
    <w:rsid w:val="00BB6044"/>
    <w:rsid w:val="00BB7A21"/>
    <w:rsid w:val="00BD1382"/>
    <w:rsid w:val="00C01BCF"/>
    <w:rsid w:val="00C046DC"/>
    <w:rsid w:val="00C072E0"/>
    <w:rsid w:val="00C11CD2"/>
    <w:rsid w:val="00C23886"/>
    <w:rsid w:val="00C704C5"/>
    <w:rsid w:val="00C70F44"/>
    <w:rsid w:val="00C7223E"/>
    <w:rsid w:val="00CA081E"/>
    <w:rsid w:val="00CA3DAD"/>
    <w:rsid w:val="00CA4B2A"/>
    <w:rsid w:val="00CF40DF"/>
    <w:rsid w:val="00CF4410"/>
    <w:rsid w:val="00D30ACB"/>
    <w:rsid w:val="00D57D8B"/>
    <w:rsid w:val="00D80378"/>
    <w:rsid w:val="00D81135"/>
    <w:rsid w:val="00D819D1"/>
    <w:rsid w:val="00D86E7F"/>
    <w:rsid w:val="00D904AC"/>
    <w:rsid w:val="00DA4A35"/>
    <w:rsid w:val="00DC1EC8"/>
    <w:rsid w:val="00DC7143"/>
    <w:rsid w:val="00DD167B"/>
    <w:rsid w:val="00E00CC2"/>
    <w:rsid w:val="00E03E2D"/>
    <w:rsid w:val="00E4433E"/>
    <w:rsid w:val="00E84C36"/>
    <w:rsid w:val="00E86542"/>
    <w:rsid w:val="00EA10E2"/>
    <w:rsid w:val="00EA2834"/>
    <w:rsid w:val="00EA7DDF"/>
    <w:rsid w:val="00EB2F44"/>
    <w:rsid w:val="00EE2408"/>
    <w:rsid w:val="00EF3D31"/>
    <w:rsid w:val="00F13129"/>
    <w:rsid w:val="00F56843"/>
    <w:rsid w:val="00F67BC7"/>
    <w:rsid w:val="00F80B0A"/>
    <w:rsid w:val="00FB0225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8"/>
    <o:shapelayout v:ext="edit">
      <o:idmap v:ext="edit" data="1"/>
    </o:shapelayout>
  </w:shapeDefaults>
  <w:decimalSymbol w:val="."/>
  <w:listSeparator w:val=","/>
  <w14:docId w14:val="5A167A13"/>
  <w15:docId w15:val="{DCC62E0E-BB13-419D-9BF8-39BFFF8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2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892"/>
    <w:pPr>
      <w:ind w:left="720"/>
      <w:contextualSpacing/>
    </w:pPr>
  </w:style>
  <w:style w:type="table" w:styleId="TableGrid">
    <w:name w:val="Table Grid"/>
    <w:basedOn w:val="TableNormal"/>
    <w:rsid w:val="00C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16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67B"/>
  </w:style>
  <w:style w:type="paragraph" w:styleId="CommentSubject">
    <w:name w:val="annotation subject"/>
    <w:basedOn w:val="CommentText"/>
    <w:next w:val="CommentText"/>
    <w:link w:val="CommentSubjectChar"/>
    <w:rsid w:val="00DD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7B"/>
    <w:rPr>
      <w:b/>
      <w:bCs/>
    </w:rPr>
  </w:style>
  <w:style w:type="paragraph" w:styleId="BalloonText">
    <w:name w:val="Balloon Text"/>
    <w:basedOn w:val="Normal"/>
    <w:link w:val="BalloonTextChar"/>
    <w:rsid w:val="00DD1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7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ostor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3697-9F3C-4F76-AC82-4A82F65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2</Pages>
  <Words>126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11, 2008</vt:lpstr>
    </vt:vector>
  </TitlesOfParts>
  <Company>County of Erie, New York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11, 2008</dc:title>
  <dc:creator>Ortiz, Mariely;Rachel Chrostowski</dc:creator>
  <cp:lastModifiedBy>Ortiz, Mariely</cp:lastModifiedBy>
  <cp:revision>4</cp:revision>
  <cp:lastPrinted>2014-03-27T19:17:00Z</cp:lastPrinted>
  <dcterms:created xsi:type="dcterms:W3CDTF">2022-07-21T15:22:00Z</dcterms:created>
  <dcterms:modified xsi:type="dcterms:W3CDTF">2022-07-21T15:29:00Z</dcterms:modified>
</cp:coreProperties>
</file>