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rsidTr="00515250">
        <w:trPr>
          <w:trHeight w:val="166"/>
        </w:trPr>
        <w:tc>
          <w:tcPr>
            <w:tcW w:w="1176" w:type="dxa"/>
            <w:shd w:val="clear" w:color="auto" w:fill="auto"/>
          </w:tcPr>
          <w:p w:rsidR="00974845" w:rsidRDefault="003B3DBF">
            <w:pPr>
              <w:rPr>
                <w:rFonts w:ascii="Arial" w:hAnsi="Arial" w:cs="Arial"/>
              </w:rPr>
            </w:pPr>
            <w:r>
              <w:rPr>
                <w:rFonts w:ascii="Arial" w:hAnsi="Arial" w:cs="Arial"/>
                <w:noProof/>
              </w:rPr>
              <w:drawing>
                <wp:inline distT="0" distB="0" distL="0" distR="0" wp14:anchorId="3FA161CD" wp14:editId="2D31DA8D">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rsidR="00974845" w:rsidRPr="00AE7EC0" w:rsidRDefault="003B3DBF" w:rsidP="00AE7EC0">
            <w:pPr>
              <w:pStyle w:val="Heading1"/>
              <w:spacing w:after="0"/>
              <w:rPr>
                <w:sz w:val="20"/>
                <w:u w:val="none"/>
              </w:rPr>
            </w:pPr>
            <w:bookmarkStart w:id="0" w:name="_Toc31274858"/>
            <w:bookmarkStart w:id="1" w:name="_Toc33529985"/>
            <w:r w:rsidRPr="00AE7EC0">
              <w:rPr>
                <w:sz w:val="20"/>
                <w:u w:val="none"/>
              </w:rPr>
              <w:t>RFP Appendix A: Proposal to Provide Service</w:t>
            </w:r>
            <w:bookmarkEnd w:id="0"/>
            <w:bookmarkEnd w:id="1"/>
            <w:r w:rsidRPr="00AE7EC0">
              <w:rPr>
                <w:sz w:val="20"/>
                <w:u w:val="none"/>
              </w:rPr>
              <w:t xml:space="preserve"> </w:t>
            </w:r>
          </w:p>
          <w:p w:rsidR="00974845" w:rsidRDefault="003B3DBF">
            <w:pPr>
              <w:rPr>
                <w:rFonts w:ascii="Arial" w:hAnsi="Arial" w:cs="Arial"/>
              </w:rPr>
            </w:pPr>
            <w:r>
              <w:rPr>
                <w:rFonts w:ascii="Arial" w:hAnsi="Arial" w:cs="Arial"/>
              </w:rPr>
              <w:t>Department of Social Services</w:t>
            </w:r>
          </w:p>
          <w:p w:rsidR="00974845" w:rsidRDefault="003B3DBF" w:rsidP="004C1C36">
            <w:pPr>
              <w:rPr>
                <w:rFonts w:ascii="Arial" w:hAnsi="Arial" w:cs="Arial"/>
                <w:sz w:val="16"/>
                <w:szCs w:val="16"/>
              </w:rPr>
            </w:pPr>
            <w:r>
              <w:rPr>
                <w:rFonts w:ascii="Arial" w:hAnsi="Arial" w:cs="Arial"/>
                <w:sz w:val="16"/>
                <w:szCs w:val="16"/>
              </w:rPr>
              <w:t>RFP#</w:t>
            </w:r>
            <w:r w:rsidR="004C1C36">
              <w:rPr>
                <w:rFonts w:ascii="Arial" w:hAnsi="Arial" w:cs="Arial"/>
                <w:sz w:val="16"/>
                <w:szCs w:val="16"/>
              </w:rPr>
              <w:fldChar w:fldCharType="begin">
                <w:ffData>
                  <w:name w:val="Text82"/>
                  <w:enabled/>
                  <w:calcOnExit w:val="0"/>
                  <w:textInput/>
                </w:ffData>
              </w:fldChar>
            </w:r>
            <w:bookmarkStart w:id="2" w:name="Text82"/>
            <w:r w:rsidR="004C1C36">
              <w:rPr>
                <w:rFonts w:ascii="Arial" w:hAnsi="Arial" w:cs="Arial"/>
                <w:sz w:val="16"/>
                <w:szCs w:val="16"/>
              </w:rPr>
              <w:instrText xml:space="preserve"> FORMTEXT </w:instrText>
            </w:r>
            <w:r w:rsidR="004C1C36">
              <w:rPr>
                <w:rFonts w:ascii="Arial" w:hAnsi="Arial" w:cs="Arial"/>
                <w:sz w:val="16"/>
                <w:szCs w:val="16"/>
              </w:rPr>
            </w:r>
            <w:r w:rsidR="004C1C36">
              <w:rPr>
                <w:rFonts w:ascii="Arial" w:hAnsi="Arial" w:cs="Arial"/>
                <w:sz w:val="16"/>
                <w:szCs w:val="16"/>
              </w:rPr>
              <w:fldChar w:fldCharType="separate"/>
            </w:r>
            <w:bookmarkStart w:id="3" w:name="_GoBack"/>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bookmarkEnd w:id="3"/>
            <w:r w:rsidR="004C1C36">
              <w:rPr>
                <w:rFonts w:ascii="Arial" w:hAnsi="Arial" w:cs="Arial"/>
                <w:sz w:val="16"/>
                <w:szCs w:val="16"/>
              </w:rPr>
              <w:fldChar w:fldCharType="end"/>
            </w:r>
            <w:bookmarkEnd w:id="2"/>
          </w:p>
        </w:tc>
      </w:tr>
    </w:tbl>
    <w:p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rsidR="00974845" w:rsidRDefault="004E722F" w:rsidP="00AE7EC0">
      <w:pPr>
        <w:pStyle w:val="AppendixHeaders"/>
      </w:pPr>
      <w:r>
        <w:t xml:space="preserve">AGENCY </w:t>
      </w:r>
      <w:r w:rsidR="003B3DBF">
        <w:t>INFORMATION</w:t>
      </w:r>
    </w:p>
    <w:tbl>
      <w:tblPr>
        <w:tblW w:w="0" w:type="auto"/>
        <w:tblCellMar>
          <w:left w:w="0" w:type="dxa"/>
          <w:right w:w="0" w:type="dxa"/>
        </w:tblCellMar>
        <w:tblLook w:val="01E0" w:firstRow="1" w:lastRow="1" w:firstColumn="1" w:lastColumn="1" w:noHBand="0" w:noVBand="0"/>
      </w:tblPr>
      <w:tblGrid>
        <w:gridCol w:w="10070"/>
      </w:tblGrid>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4"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Name –</w:t>
            </w:r>
            <w:r w:rsidR="003B3DBF">
              <w:rPr>
                <w:rFonts w:ascii="Arial" w:hAnsi="Arial" w:cs="Arial"/>
                <w:sz w:val="16"/>
                <w:szCs w:val="16"/>
              </w:rPr>
              <w:t xml:space="preserve">List </w:t>
            </w:r>
            <w:proofErr w:type="gramStart"/>
            <w:r w:rsidR="003B3DBF">
              <w:rPr>
                <w:rFonts w:ascii="Arial" w:hAnsi="Arial" w:cs="Arial"/>
                <w:sz w:val="16"/>
                <w:szCs w:val="16"/>
              </w:rPr>
              <w:t>other</w:t>
            </w:r>
            <w:proofErr w:type="gramEnd"/>
            <w:r w:rsidR="003B3DBF">
              <w:rPr>
                <w:rFonts w:ascii="Arial" w:hAnsi="Arial" w:cs="Arial"/>
                <w:sz w:val="16"/>
                <w:szCs w:val="16"/>
              </w:rPr>
              <w:t xml:space="preserve"> name if used.</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bookmarkStart w:id="5" w:name="Text5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Telephone Number - </w:t>
            </w:r>
            <w:r>
              <w:rPr>
                <w:rFonts w:ascii="Arial" w:hAnsi="Arial" w:cs="Arial"/>
                <w:sz w:val="16"/>
                <w:szCs w:val="16"/>
              </w:rPr>
              <w:t xml:space="preserve">List the main contact number for your </w:t>
            </w:r>
            <w:r w:rsidR="004E722F">
              <w:rPr>
                <w:rFonts w:ascii="Arial" w:hAnsi="Arial" w:cs="Arial"/>
                <w:sz w:val="16"/>
                <w:szCs w:val="16"/>
              </w:rPr>
              <w:t>agency</w:t>
            </w:r>
            <w:r>
              <w:rPr>
                <w:rFonts w:ascii="Arial" w:hAnsi="Arial" w:cs="Arial"/>
                <w:sz w:val="16"/>
                <w:szCs w:val="16"/>
              </w:rPr>
              <w:t>.</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bookmarkStart w:id="6"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Address - </w:t>
            </w:r>
            <w:r>
              <w:rPr>
                <w:rFonts w:ascii="Arial" w:hAnsi="Arial" w:cs="Arial"/>
                <w:sz w:val="16"/>
                <w:szCs w:val="16"/>
              </w:rPr>
              <w:t xml:space="preserve">List the official mailing address of your </w:t>
            </w:r>
            <w:r w:rsidR="004E722F">
              <w:rPr>
                <w:rFonts w:ascii="Arial" w:hAnsi="Arial" w:cs="Arial"/>
                <w:sz w:val="16"/>
                <w:szCs w:val="16"/>
              </w:rPr>
              <w:t>agency</w:t>
            </w:r>
            <w:r>
              <w:rPr>
                <w:rFonts w:ascii="Arial" w:hAnsi="Arial" w:cs="Arial"/>
                <w:sz w:val="16"/>
                <w:szCs w:val="16"/>
              </w:rPr>
              <w:t>; include city and ZIP code information.</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bookmarkStart w:id="7"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Website - </w:t>
            </w:r>
            <w:r>
              <w:rPr>
                <w:rFonts w:ascii="Arial" w:hAnsi="Arial" w:cs="Arial"/>
                <w:sz w:val="16"/>
                <w:szCs w:val="16"/>
              </w:rPr>
              <w:t xml:space="preserve">Provide your </w:t>
            </w:r>
            <w:r w:rsidR="004E722F">
              <w:rPr>
                <w:rFonts w:ascii="Arial" w:hAnsi="Arial" w:cs="Arial"/>
                <w:sz w:val="16"/>
                <w:szCs w:val="16"/>
              </w:rPr>
              <w:t xml:space="preserve">agency’s </w:t>
            </w:r>
            <w:r>
              <w:rPr>
                <w:rFonts w:ascii="Arial" w:hAnsi="Arial" w:cs="Arial"/>
                <w:sz w:val="16"/>
                <w:szCs w:val="16"/>
              </w:rPr>
              <w:t>website address (if applicable).</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8"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 xml:space="preserve">List the name of your </w:t>
            </w:r>
            <w:r w:rsidR="004E722F">
              <w:rPr>
                <w:rFonts w:ascii="Arial" w:hAnsi="Arial" w:cs="Arial"/>
                <w:sz w:val="16"/>
                <w:szCs w:val="16"/>
              </w:rPr>
              <w:t xml:space="preserve">agency’s </w:t>
            </w:r>
            <w:r>
              <w:rPr>
                <w:rFonts w:ascii="Arial" w:hAnsi="Arial" w:cs="Arial"/>
                <w:sz w:val="16"/>
                <w:szCs w:val="16"/>
              </w:rPr>
              <w:t>Chief Executive Officer, Executive Director, or President.</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9"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E­mail - </w:t>
            </w:r>
            <w:r>
              <w:rPr>
                <w:rFonts w:ascii="Arial" w:hAnsi="Arial" w:cs="Arial"/>
                <w:sz w:val="16"/>
                <w:szCs w:val="16"/>
              </w:rPr>
              <w:t xml:space="preserve">Provide the e­mail address for your </w:t>
            </w:r>
            <w:r w:rsidR="004E722F">
              <w:rPr>
                <w:rFonts w:ascii="Arial" w:hAnsi="Arial" w:cs="Arial"/>
                <w:sz w:val="16"/>
                <w:szCs w:val="16"/>
              </w:rPr>
              <w:t xml:space="preserve">agency’s </w:t>
            </w:r>
            <w:r>
              <w:rPr>
                <w:rFonts w:ascii="Arial" w:hAnsi="Arial" w:cs="Arial"/>
                <w:sz w:val="16"/>
                <w:szCs w:val="16"/>
              </w:rPr>
              <w:t>leader.</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10"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11"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12"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00321C2D" w:rsidRPr="00321C2D">
              <w:rPr>
                <w:rFonts w:ascii="Arial" w:hAnsi="Arial" w:cs="Arial"/>
                <w:sz w:val="16"/>
                <w:szCs w:val="16"/>
              </w:rPr>
              <w:t>If non-profit, please provide date established as 501(c)(3).</w:t>
            </w:r>
          </w:p>
        </w:tc>
      </w:tr>
      <w:tr w:rsidR="00974845" w:rsidTr="0087482B">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13"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87482B" w:rsidTr="00F56139">
        <w:trPr>
          <w:trHeight w:val="20"/>
        </w:trPr>
        <w:tc>
          <w:tcPr>
            <w:tcW w:w="0" w:type="auto"/>
            <w:tcBorders>
              <w:top w:val="single" w:sz="4" w:space="0" w:color="auto"/>
              <w:left w:val="single" w:sz="4" w:space="0" w:color="auto"/>
              <w:right w:val="single" w:sz="4" w:space="0" w:color="auto"/>
            </w:tcBorders>
            <w:shd w:val="clear" w:color="auto" w:fill="auto"/>
          </w:tcPr>
          <w:p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rsidTr="00B20160">
        <w:trPr>
          <w:trHeight w:val="20"/>
        </w:trPr>
        <w:tc>
          <w:tcPr>
            <w:tcW w:w="0" w:type="auto"/>
            <w:tcBorders>
              <w:left w:val="single" w:sz="4" w:space="0" w:color="auto"/>
              <w:bottom w:val="single" w:sz="4" w:space="0" w:color="auto"/>
              <w:right w:val="single" w:sz="4" w:space="0" w:color="auto"/>
            </w:tcBorders>
            <w:shd w:val="clear" w:color="auto" w:fill="auto"/>
          </w:tcPr>
          <w:p w:rsidR="0087482B" w:rsidRDefault="0087482B" w:rsidP="00177935">
            <w:pPr>
              <w:pStyle w:val="TableParagraph"/>
              <w:spacing w:before="6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rsidTr="00B20160">
        <w:trPr>
          <w:trHeight w:val="20"/>
        </w:trPr>
        <w:tc>
          <w:tcPr>
            <w:tcW w:w="0" w:type="auto"/>
            <w:tcBorders>
              <w:top w:val="single" w:sz="4" w:space="0" w:color="auto"/>
              <w:left w:val="single" w:sz="4" w:space="0" w:color="auto"/>
              <w:right w:val="single" w:sz="4" w:space="0" w:color="auto"/>
            </w:tcBorders>
            <w:shd w:val="clear" w:color="auto" w:fill="auto"/>
          </w:tcPr>
          <w:p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rsidTr="0087482B">
        <w:trPr>
          <w:trHeight w:val="20"/>
        </w:trPr>
        <w:tc>
          <w:tcPr>
            <w:tcW w:w="0" w:type="auto"/>
            <w:tcBorders>
              <w:left w:val="single" w:sz="4" w:space="0" w:color="auto"/>
              <w:bottom w:val="single" w:sz="4" w:space="0" w:color="auto"/>
              <w:right w:val="single" w:sz="4" w:space="0" w:color="auto"/>
            </w:tcBorders>
            <w:shd w:val="clear" w:color="auto" w:fill="auto"/>
          </w:tcPr>
          <w:p w:rsidR="00B20160" w:rsidRDefault="00B20160" w:rsidP="00177935">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rsidTr="0087482B">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MBE/WBE - </w:t>
            </w:r>
            <w:r>
              <w:rPr>
                <w:rFonts w:ascii="Arial" w:hAnsi="Arial" w:cs="Arial"/>
                <w:sz w:val="16"/>
                <w:szCs w:val="16"/>
              </w:rPr>
              <w:t>Indicate whether your agency is a Certified Minority Business Enterprise/ Women’s Business Enterprise (MBE/WBE).</w:t>
            </w:r>
            <w:r w:rsidR="00224BA4">
              <w:rPr>
                <w:rFonts w:ascii="Arial" w:hAnsi="Arial" w:cs="Arial"/>
                <w:sz w:val="16"/>
                <w:szCs w:val="16"/>
              </w:rPr>
              <w:t xml:space="preserve">  Submit Certification Letter.</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bookmarkStart w:id="14" w:name="Text5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4"/>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sz w:val="16"/>
                <w:szCs w:val="16"/>
              </w:rPr>
            </w:pPr>
            <w:r>
              <w:rPr>
                <w:rFonts w:ascii="Arial" w:hAnsi="Arial" w:cs="Arial"/>
                <w:b/>
                <w:color w:val="000000"/>
                <w:sz w:val="16"/>
                <w:szCs w:val="16"/>
              </w:rPr>
              <w:t xml:space="preserve">Veteran-Owned Business - </w:t>
            </w:r>
            <w:r>
              <w:rPr>
                <w:rFonts w:ascii="Arial" w:hAnsi="Arial" w:cs="Arial"/>
                <w:sz w:val="16"/>
                <w:szCs w:val="16"/>
              </w:rPr>
              <w:t>Indicate whether your agency is a Veteran-Owned Business</w:t>
            </w:r>
            <w:r w:rsidRPr="00224BA4">
              <w:rPr>
                <w:rFonts w:ascii="Arial" w:hAnsi="Arial" w:cs="Arial"/>
                <w:sz w:val="16"/>
                <w:szCs w:val="16"/>
              </w:rPr>
              <w:t>.</w:t>
            </w:r>
            <w:r w:rsidR="00224BA4" w:rsidRPr="00224BA4">
              <w:rPr>
                <w:rFonts w:ascii="Arial" w:hAnsi="Arial" w:cs="Arial"/>
                <w:sz w:val="16"/>
                <w:szCs w:val="16"/>
              </w:rPr>
              <w:t xml:space="preserve"> Submit letter indicating </w:t>
            </w:r>
            <w:r w:rsidR="00224BA4">
              <w:rPr>
                <w:rFonts w:ascii="Arial" w:hAnsi="Arial" w:cs="Arial"/>
                <w:sz w:val="16"/>
                <w:szCs w:val="16"/>
              </w:rPr>
              <w:t>your agency</w:t>
            </w:r>
            <w:r w:rsidR="00224BA4" w:rsidRPr="00224BA4">
              <w:rPr>
                <w:rFonts w:ascii="Arial" w:hAnsi="Arial" w:cs="Arial"/>
                <w:sz w:val="16"/>
                <w:szCs w:val="16"/>
              </w:rPr>
              <w:t xml:space="preserve"> is 51% or more veteran-owned.</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Text51"/>
                  <w:enabled/>
                  <w:calcOnExit w:val="0"/>
                  <w:textInput/>
                </w:ffData>
              </w:fldChar>
            </w:r>
            <w:bookmarkStart w:id="15" w:name="Text5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5"/>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16"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6"/>
          </w:p>
        </w:tc>
      </w:tr>
      <w:tr w:rsidR="00974845" w:rsidTr="00F56139">
        <w:trPr>
          <w:trHeight w:val="20"/>
        </w:trPr>
        <w:tc>
          <w:tcPr>
            <w:tcW w:w="0" w:type="auto"/>
            <w:tcBorders>
              <w:top w:val="single" w:sz="4" w:space="0" w:color="auto"/>
              <w:left w:val="single" w:sz="4" w:space="0" w:color="auto"/>
              <w:right w:val="single" w:sz="4" w:space="0" w:color="auto"/>
            </w:tcBorders>
            <w:shd w:val="clear" w:color="auto" w:fill="auto"/>
          </w:tcPr>
          <w:p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974845" w:rsidTr="00F56139">
        <w:trPr>
          <w:trHeight w:val="20"/>
        </w:trPr>
        <w:tc>
          <w:tcPr>
            <w:tcW w:w="0" w:type="auto"/>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bookmarkStart w:id="17" w:name="Text5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7"/>
          </w:p>
        </w:tc>
      </w:tr>
    </w:tbl>
    <w:p w:rsidR="00974845" w:rsidRPr="00157EA4" w:rsidRDefault="00974845">
      <w:pPr>
        <w:jc w:val="center"/>
        <w:rPr>
          <w:rFonts w:ascii="Arial" w:hAnsi="Arial" w:cs="Arial"/>
          <w:b/>
          <w:sz w:val="24"/>
        </w:rPr>
      </w:pPr>
    </w:p>
    <w:p w:rsidR="00974845" w:rsidRDefault="00974845">
      <w:pPr>
        <w:jc w:val="center"/>
        <w:rPr>
          <w:rFonts w:ascii="Arial" w:hAnsi="Arial" w:cs="Arial"/>
          <w:b/>
          <w:sz w:val="24"/>
        </w:rPr>
      </w:pPr>
    </w:p>
    <w:p w:rsidR="00974845" w:rsidRDefault="003B3DBF" w:rsidP="00AE7EC0">
      <w:pPr>
        <w:pStyle w:val="AppendixHeaders"/>
      </w:pPr>
      <w:r>
        <w:t>CONTACT PERSON INFORMATION</w:t>
      </w:r>
    </w:p>
    <w:tbl>
      <w:tblPr>
        <w:tblW w:w="10070" w:type="dxa"/>
        <w:tblInd w:w="5" w:type="dxa"/>
        <w:tblLayout w:type="fixed"/>
        <w:tblCellMar>
          <w:left w:w="0" w:type="dxa"/>
          <w:right w:w="0" w:type="dxa"/>
        </w:tblCellMar>
        <w:tblLook w:val="01E0" w:firstRow="1" w:lastRow="1" w:firstColumn="1" w:lastColumn="1" w:noHBand="0" w:noVBand="0"/>
      </w:tblPr>
      <w:tblGrid>
        <w:gridCol w:w="10070"/>
      </w:tblGrid>
      <w:tr w:rsidR="00974845" w:rsidTr="00AE7EC0">
        <w:trPr>
          <w:trHeight w:val="20"/>
        </w:trPr>
        <w:tc>
          <w:tcPr>
            <w:tcW w:w="10070" w:type="dxa"/>
            <w:tcBorders>
              <w:top w:val="single" w:sz="4" w:space="0" w:color="auto"/>
              <w:left w:val="single" w:sz="4" w:space="0" w:color="auto"/>
              <w:right w:val="single" w:sz="4" w:space="0" w:color="auto"/>
            </w:tcBorders>
            <w:shd w:val="clear" w:color="auto" w:fill="auto"/>
          </w:tcPr>
          <w:p w:rsidR="00974845" w:rsidRDefault="003B3DBF" w:rsidP="004C451F">
            <w:pPr>
              <w:pStyle w:val="TableParagraph"/>
              <w:ind w:left="0"/>
              <w:rPr>
                <w:rFonts w:ascii="Arial" w:hAnsi="Arial" w:cs="Arial"/>
                <w:b/>
                <w:sz w:val="16"/>
                <w:szCs w:val="16"/>
              </w:rPr>
            </w:pPr>
            <w:r>
              <w:rPr>
                <w:rFonts w:ascii="Arial" w:hAnsi="Arial" w:cs="Arial"/>
                <w:b/>
                <w:sz w:val="16"/>
                <w:szCs w:val="16"/>
              </w:rPr>
              <w:t xml:space="preserve">Name - </w:t>
            </w:r>
            <w:r>
              <w:rPr>
                <w:rFonts w:ascii="Arial" w:hAnsi="Arial" w:cs="Arial"/>
                <w:sz w:val="16"/>
                <w:szCs w:val="16"/>
              </w:rPr>
              <w:t>Please list the name of the person who should be contacted regarding your proposal.</w:t>
            </w:r>
          </w:p>
        </w:tc>
      </w:tr>
      <w:tr w:rsidR="00974845" w:rsidTr="00AE7EC0">
        <w:trPr>
          <w:trHeight w:val="20"/>
        </w:trPr>
        <w:tc>
          <w:tcPr>
            <w:tcW w:w="10070" w:type="dxa"/>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bookmarkStart w:id="18"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974845" w:rsidTr="00AE7EC0">
        <w:trPr>
          <w:trHeight w:val="20"/>
        </w:trPr>
        <w:tc>
          <w:tcPr>
            <w:tcW w:w="10070" w:type="dxa"/>
            <w:tcBorders>
              <w:top w:val="single" w:sz="4" w:space="0" w:color="auto"/>
              <w:left w:val="single" w:sz="4" w:space="0" w:color="auto"/>
              <w:right w:val="single" w:sz="4" w:space="0" w:color="auto"/>
            </w:tcBorders>
            <w:shd w:val="clear" w:color="auto" w:fill="auto"/>
          </w:tcPr>
          <w:p w:rsidR="00974845" w:rsidRDefault="003B3DBF" w:rsidP="004C451F">
            <w:pPr>
              <w:pStyle w:val="TableParagraph"/>
              <w:ind w:left="0"/>
              <w:rPr>
                <w:rFonts w:ascii="Arial" w:hAnsi="Arial" w:cs="Arial"/>
                <w:b/>
                <w:sz w:val="16"/>
                <w:szCs w:val="16"/>
              </w:rPr>
            </w:pPr>
            <w:r>
              <w:rPr>
                <w:rFonts w:ascii="Arial" w:hAnsi="Arial" w:cs="Arial"/>
                <w:b/>
                <w:sz w:val="16"/>
                <w:szCs w:val="16"/>
              </w:rPr>
              <w:t xml:space="preserve">Telephone Number - </w:t>
            </w:r>
            <w:r>
              <w:rPr>
                <w:rFonts w:ascii="Arial" w:hAnsi="Arial" w:cs="Arial"/>
                <w:sz w:val="16"/>
                <w:szCs w:val="16"/>
              </w:rPr>
              <w:t>Please list the phone number of the person who should be contacted regarding your proposal.</w:t>
            </w:r>
          </w:p>
        </w:tc>
      </w:tr>
      <w:tr w:rsidR="00974845" w:rsidTr="00AE7EC0">
        <w:trPr>
          <w:trHeight w:val="20"/>
        </w:trPr>
        <w:tc>
          <w:tcPr>
            <w:tcW w:w="10070" w:type="dxa"/>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bookmarkStart w:id="19"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974845" w:rsidTr="00AE7EC0">
        <w:trPr>
          <w:trHeight w:val="20"/>
        </w:trPr>
        <w:tc>
          <w:tcPr>
            <w:tcW w:w="10070" w:type="dxa"/>
            <w:tcBorders>
              <w:top w:val="single" w:sz="4" w:space="0" w:color="auto"/>
              <w:left w:val="single" w:sz="4" w:space="0" w:color="auto"/>
              <w:right w:val="single" w:sz="4" w:space="0" w:color="auto"/>
            </w:tcBorders>
            <w:shd w:val="clear" w:color="auto" w:fill="auto"/>
          </w:tcPr>
          <w:p w:rsidR="00974845" w:rsidRDefault="003B3DBF" w:rsidP="004C451F">
            <w:pPr>
              <w:pStyle w:val="TableParagraph"/>
              <w:ind w:left="0"/>
              <w:rPr>
                <w:rFonts w:ascii="Arial" w:hAnsi="Arial" w:cs="Arial"/>
                <w:b/>
                <w:sz w:val="16"/>
                <w:szCs w:val="16"/>
              </w:rPr>
            </w:pPr>
            <w:r>
              <w:rPr>
                <w:rFonts w:ascii="Arial" w:hAnsi="Arial" w:cs="Arial"/>
                <w:b/>
                <w:sz w:val="16"/>
                <w:szCs w:val="16"/>
              </w:rPr>
              <w:t xml:space="preserve">E­mail - </w:t>
            </w:r>
            <w:r>
              <w:rPr>
                <w:rFonts w:ascii="Arial" w:hAnsi="Arial" w:cs="Arial"/>
                <w:sz w:val="16"/>
                <w:szCs w:val="16"/>
              </w:rPr>
              <w:t>Please provide the e­mail address for the person to be contacted regarding your proposal.</w:t>
            </w:r>
          </w:p>
        </w:tc>
      </w:tr>
      <w:tr w:rsidR="00974845" w:rsidTr="00AE7EC0">
        <w:trPr>
          <w:trHeight w:val="20"/>
        </w:trPr>
        <w:tc>
          <w:tcPr>
            <w:tcW w:w="10070" w:type="dxa"/>
            <w:tcBorders>
              <w:left w:val="single" w:sz="4" w:space="0" w:color="auto"/>
              <w:bottom w:val="single" w:sz="4" w:space="0" w:color="auto"/>
              <w:right w:val="single" w:sz="4" w:space="0" w:color="auto"/>
            </w:tcBorders>
            <w:shd w:val="clear" w:color="auto" w:fill="auto"/>
          </w:tcPr>
          <w:p w:rsidR="00974845" w:rsidRDefault="003B3DBF" w:rsidP="00177935">
            <w:pPr>
              <w:pStyle w:val="TableParagraph"/>
              <w:spacing w:before="6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bookmarkStart w:id="20" w:name="Text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bl>
    <w:p w:rsidR="00974845" w:rsidRPr="00AE7EC0" w:rsidRDefault="003B3DBF" w:rsidP="00AE7EC0">
      <w:pPr>
        <w:pStyle w:val="AppendixHeaders"/>
        <w:rPr>
          <w:i/>
        </w:rPr>
      </w:pPr>
      <w:bookmarkStart w:id="21" w:name="_Hlk31782558"/>
      <w:r w:rsidRPr="00AE7EC0">
        <w:lastRenderedPageBreak/>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rsidTr="00FB1A15">
        <w:trPr>
          <w:trHeight w:val="20"/>
        </w:trPr>
        <w:tc>
          <w:tcPr>
            <w:tcW w:w="10188" w:type="dxa"/>
            <w:tcBorders>
              <w:top w:val="single" w:sz="4" w:space="0" w:color="auto"/>
            </w:tcBorders>
            <w:shd w:val="clear" w:color="auto" w:fill="BFBFBF" w:themeFill="background1" w:themeFillShade="BF"/>
          </w:tcPr>
          <w:p w:rsidR="00974845" w:rsidRDefault="003B3DBF" w:rsidP="00B20160">
            <w:pPr>
              <w:pStyle w:val="AppendixHeaders2"/>
            </w:pPr>
            <w:r>
              <w:t>Start of Program Operations</w:t>
            </w:r>
          </w:p>
          <w:p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rsidTr="00FB1A15">
        <w:trPr>
          <w:trHeight w:val="20"/>
        </w:trPr>
        <w:tc>
          <w:tcPr>
            <w:tcW w:w="10188" w:type="dxa"/>
            <w:tcBorders>
              <w:bottom w:val="single" w:sz="6" w:space="0" w:color="000000"/>
            </w:tcBorders>
          </w:tcPr>
          <w:p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22"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tc>
      </w:tr>
    </w:tbl>
    <w:p w:rsidR="00513B35" w:rsidRDefault="00513B35"/>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rsidTr="00FB1A15">
        <w:trPr>
          <w:trHeight w:val="20"/>
        </w:trPr>
        <w:tc>
          <w:tcPr>
            <w:tcW w:w="10188" w:type="dxa"/>
            <w:shd w:val="clear" w:color="auto" w:fill="BFBFBF" w:themeFill="background1" w:themeFillShade="BF"/>
          </w:tcPr>
          <w:p w:rsidR="00974845" w:rsidRDefault="003B3DBF" w:rsidP="00B20160">
            <w:pPr>
              <w:pStyle w:val="AppendixHeaders2"/>
            </w:pPr>
            <w:r>
              <w:br w:type="page"/>
              <w:t>Program Summary</w:t>
            </w:r>
          </w:p>
          <w:p w:rsidR="00974845" w:rsidRDefault="003B3DBF" w:rsidP="00A34CD1">
            <w:pPr>
              <w:pStyle w:val="TableParagraph"/>
              <w:spacing w:before="0"/>
              <w:ind w:left="115" w:right="105"/>
              <w:rPr>
                <w:rFonts w:ascii="Arial" w:hAnsi="Arial" w:cs="Arial"/>
                <w:sz w:val="24"/>
              </w:rPr>
            </w:pPr>
            <w:r>
              <w:rPr>
                <w:rFonts w:ascii="Arial" w:hAnsi="Arial" w:cs="Arial"/>
              </w:rPr>
              <w:t xml:space="preserve">Provide a brief summary description of the program including the </w:t>
            </w:r>
            <w:r w:rsidR="00A34CD1">
              <w:rPr>
                <w:rFonts w:ascii="Arial" w:hAnsi="Arial" w:cs="Arial"/>
              </w:rPr>
              <w:t xml:space="preserve">agency </w:t>
            </w:r>
            <w:r>
              <w:rPr>
                <w:rFonts w:ascii="Arial" w:hAnsi="Arial" w:cs="Arial"/>
              </w:rPr>
              <w:t>and program name, population served, and key program features.</w:t>
            </w:r>
          </w:p>
        </w:tc>
      </w:tr>
      <w:tr w:rsidR="00974845" w:rsidTr="00FB1A15">
        <w:trPr>
          <w:trHeight w:val="20"/>
        </w:trPr>
        <w:tc>
          <w:tcPr>
            <w:tcW w:w="10188" w:type="dxa"/>
          </w:tcPr>
          <w:p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23"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tc>
      </w:tr>
    </w:tbl>
    <w:p w:rsidR="00974845" w:rsidRDefault="00974845">
      <w:pPr>
        <w:ind w:left="3175"/>
        <w:rPr>
          <w:rFonts w:ascii="Arial" w:hAnsi="Arial" w:cs="Arial"/>
          <w:b/>
          <w:sz w:val="24"/>
        </w:rPr>
      </w:pPr>
    </w:p>
    <w:p w:rsidR="00974845" w:rsidRDefault="00CB7BC0" w:rsidP="00AE7EC0">
      <w:pPr>
        <w:pStyle w:val="AppendixHeaders"/>
      </w:pPr>
      <w:r>
        <w:t xml:space="preserve">TARGET </w:t>
      </w:r>
      <w:r w:rsidR="003B3DBF">
        <w:t>POPULATION SERVED</w:t>
      </w:r>
      <w:r>
        <w:t xml:space="preserve"> &amp; GOALS</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974845" w:rsidTr="00FB1A15">
        <w:trPr>
          <w:trHeight w:val="20"/>
        </w:trPr>
        <w:tc>
          <w:tcPr>
            <w:tcW w:w="10170" w:type="dxa"/>
            <w:shd w:val="clear" w:color="auto" w:fill="BFBFBF" w:themeFill="background1" w:themeFillShade="BF"/>
          </w:tcPr>
          <w:p w:rsidR="00974845" w:rsidRDefault="003B3DBF" w:rsidP="00B20160">
            <w:pPr>
              <w:pStyle w:val="AppendixHeaders2"/>
            </w:pPr>
            <w:r>
              <w:t>Description</w:t>
            </w:r>
          </w:p>
          <w:p w:rsidR="00974845" w:rsidRDefault="003B3DBF">
            <w:pPr>
              <w:pStyle w:val="TableParagraph"/>
              <w:spacing w:before="0"/>
              <w:ind w:left="115" w:right="219"/>
              <w:rPr>
                <w:rFonts w:ascii="Arial" w:hAnsi="Arial" w:cs="Arial"/>
                <w:sz w:val="24"/>
              </w:rPr>
            </w:pPr>
            <w:r>
              <w:rPr>
                <w:rFonts w:ascii="Arial" w:hAnsi="Arial" w:cs="Arial"/>
              </w:rPr>
              <w:t>Identify the target population, geographic areas to be served, and capacity for service.</w:t>
            </w:r>
          </w:p>
        </w:tc>
      </w:tr>
      <w:tr w:rsidR="00974845" w:rsidTr="00FB1A15">
        <w:trPr>
          <w:trHeight w:val="20"/>
        </w:trPr>
        <w:tc>
          <w:tcPr>
            <w:tcW w:w="10170" w:type="dxa"/>
          </w:tcPr>
          <w:p w:rsidR="00974845" w:rsidRDefault="003B3DBF">
            <w:pPr>
              <w:pStyle w:val="TableParagraph"/>
              <w:spacing w:before="0"/>
              <w:ind w:left="115" w:right="219"/>
              <w:rPr>
                <w:rFonts w:ascii="Arial" w:hAnsi="Arial" w:cs="Arial"/>
                <w:sz w:val="24"/>
              </w:rPr>
            </w:pPr>
            <w:r>
              <w:rPr>
                <w:rFonts w:ascii="Arial" w:hAnsi="Arial" w:cs="Arial"/>
                <w:sz w:val="24"/>
              </w:rPr>
              <w:fldChar w:fldCharType="begin">
                <w:ffData>
                  <w:name w:val="Text63"/>
                  <w:enabled/>
                  <w:calcOnExit w:val="0"/>
                  <w:textInput/>
                </w:ffData>
              </w:fldChar>
            </w:r>
            <w:bookmarkStart w:id="24"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r w:rsidR="00974845" w:rsidTr="00FB1A15">
        <w:trPr>
          <w:trHeight w:val="20"/>
        </w:trPr>
        <w:tc>
          <w:tcPr>
            <w:tcW w:w="10170" w:type="dxa"/>
            <w:shd w:val="clear" w:color="auto" w:fill="BFBFBF" w:themeFill="background1" w:themeFillShade="BF"/>
          </w:tcPr>
          <w:p w:rsidR="00974845" w:rsidRDefault="003B3DBF" w:rsidP="00B20160">
            <w:pPr>
              <w:pStyle w:val="AppendixHeaders2"/>
            </w:pPr>
            <w:r>
              <w:t>Special Populations</w:t>
            </w:r>
          </w:p>
          <w:p w:rsidR="00974845" w:rsidRDefault="003B3DBF">
            <w:pPr>
              <w:pStyle w:val="TableParagraph"/>
              <w:spacing w:before="0"/>
              <w:ind w:left="115" w:right="153"/>
              <w:rPr>
                <w:rFonts w:ascii="Arial" w:hAnsi="Arial" w:cs="Arial"/>
                <w:sz w:val="24"/>
              </w:rPr>
            </w:pPr>
            <w:r>
              <w:rPr>
                <w:rFonts w:ascii="Arial" w:hAnsi="Arial" w:cs="Arial"/>
              </w:rPr>
              <w:t>Describe any specialized services and resources, including accommodation of those with special needs, language translation and cultural differences.</w:t>
            </w:r>
          </w:p>
        </w:tc>
      </w:tr>
      <w:tr w:rsidR="00974845" w:rsidTr="00FB1A15">
        <w:trPr>
          <w:trHeight w:val="20"/>
        </w:trPr>
        <w:tc>
          <w:tcPr>
            <w:tcW w:w="10170" w:type="dxa"/>
          </w:tcPr>
          <w:p w:rsidR="00974845" w:rsidRDefault="003B3DBF">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bookmarkStart w:id="25"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r w:rsidR="00974845" w:rsidTr="00FB1A15">
        <w:trPr>
          <w:trHeight w:val="20"/>
        </w:trPr>
        <w:tc>
          <w:tcPr>
            <w:tcW w:w="10170" w:type="dxa"/>
            <w:shd w:val="clear" w:color="auto" w:fill="BFBFBF" w:themeFill="background1" w:themeFillShade="BF"/>
          </w:tcPr>
          <w:p w:rsidR="00974845" w:rsidRDefault="003B3DBF" w:rsidP="00B20160">
            <w:pPr>
              <w:pStyle w:val="AppendixHeaders2"/>
            </w:pPr>
            <w:r>
              <w:t>Capacity</w:t>
            </w:r>
          </w:p>
          <w:p w:rsidR="00974845" w:rsidRDefault="003B3DBF">
            <w:pPr>
              <w:pStyle w:val="TableParagraph"/>
              <w:spacing w:before="0"/>
              <w:ind w:left="115" w:right="200"/>
              <w:rPr>
                <w:rFonts w:ascii="Arial" w:hAnsi="Arial" w:cs="Arial"/>
                <w:sz w:val="24"/>
              </w:rPr>
            </w:pPr>
            <w:r>
              <w:rPr>
                <w:rFonts w:ascii="Arial" w:hAnsi="Arial" w:cs="Arial"/>
              </w:rPr>
              <w:t>Indicate the proposed number of individuals or families to be served at a given time as well as the total number of individuals or families to be served in a year.</w:t>
            </w:r>
          </w:p>
        </w:tc>
      </w:tr>
      <w:tr w:rsidR="00974845" w:rsidTr="00FB1A15">
        <w:trPr>
          <w:trHeight w:val="20"/>
        </w:trPr>
        <w:tc>
          <w:tcPr>
            <w:tcW w:w="10170" w:type="dxa"/>
            <w:shd w:val="clear" w:color="auto" w:fill="auto"/>
          </w:tcPr>
          <w:p w:rsidR="00974845" w:rsidRPr="00DD292D" w:rsidRDefault="008E47BA">
            <w:pPr>
              <w:pStyle w:val="TableParagraph"/>
              <w:spacing w:before="0"/>
              <w:ind w:left="115" w:right="200"/>
              <w:rPr>
                <w:rFonts w:ascii="Arial" w:hAnsi="Arial" w:cs="Arial"/>
                <w:sz w:val="24"/>
              </w:rPr>
            </w:pPr>
            <w:r w:rsidRPr="00DD292D">
              <w:rPr>
                <w:rFonts w:ascii="Arial" w:hAnsi="Arial" w:cs="Arial"/>
                <w:sz w:val="24"/>
              </w:rPr>
              <w:fldChar w:fldCharType="begin">
                <w:ffData>
                  <w:name w:val="Text78"/>
                  <w:enabled/>
                  <w:calcOnExit w:val="0"/>
                  <w:textInput/>
                </w:ffData>
              </w:fldChar>
            </w:r>
            <w:bookmarkStart w:id="26" w:name="Text7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6"/>
          </w:p>
        </w:tc>
      </w:tr>
      <w:tr w:rsidR="002702B6" w:rsidTr="002702B6">
        <w:trPr>
          <w:trHeight w:val="20"/>
        </w:trPr>
        <w:tc>
          <w:tcPr>
            <w:tcW w:w="10170" w:type="dxa"/>
            <w:shd w:val="clear" w:color="auto" w:fill="BFBFBF" w:themeFill="background1" w:themeFillShade="BF"/>
          </w:tcPr>
          <w:p w:rsidR="002702B6" w:rsidRDefault="002702B6" w:rsidP="002702B6">
            <w:pPr>
              <w:pStyle w:val="AppendixHeaders2"/>
            </w:pPr>
            <w:r>
              <w:t>Experience</w:t>
            </w:r>
          </w:p>
          <w:p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this group. </w:t>
            </w:r>
          </w:p>
        </w:tc>
      </w:tr>
      <w:tr w:rsidR="002702B6" w:rsidTr="00FB1A15">
        <w:trPr>
          <w:trHeight w:val="20"/>
        </w:trPr>
        <w:tc>
          <w:tcPr>
            <w:tcW w:w="10170" w:type="dxa"/>
            <w:shd w:val="clear" w:color="auto" w:fill="auto"/>
          </w:tcPr>
          <w:p w:rsidR="002702B6" w:rsidRPr="00DD292D" w:rsidRDefault="00D436C1">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27"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7"/>
          </w:p>
        </w:tc>
      </w:tr>
    </w:tbl>
    <w:p w:rsidR="00974845" w:rsidRDefault="00974845">
      <w:pPr>
        <w:jc w:val="center"/>
        <w:rPr>
          <w:rFonts w:ascii="Arial" w:hAnsi="Arial" w:cs="Arial"/>
          <w:b/>
          <w:sz w:val="24"/>
        </w:rPr>
      </w:pPr>
    </w:p>
    <w:p w:rsidR="00974845" w:rsidRDefault="003B3DBF" w:rsidP="00AE7EC0">
      <w:pPr>
        <w:pStyle w:val="AppendixHeaders"/>
      </w:pPr>
      <w:r>
        <w:t xml:space="preserve">PROGRAM </w:t>
      </w:r>
      <w:r w:rsidR="00233CDD">
        <w:t>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gridCol w:w="8"/>
      </w:tblGrid>
      <w:tr w:rsidR="00233CDD" w:rsidTr="00A732AB">
        <w:trPr>
          <w:trHeight w:val="20"/>
        </w:trPr>
        <w:tc>
          <w:tcPr>
            <w:tcW w:w="10088" w:type="dxa"/>
            <w:gridSpan w:val="2"/>
            <w:shd w:val="clear" w:color="auto" w:fill="BFBFBF" w:themeFill="background1" w:themeFillShade="BF"/>
          </w:tcPr>
          <w:p w:rsidR="00233CDD" w:rsidRDefault="00233CDD" w:rsidP="00233CDD">
            <w:pPr>
              <w:pStyle w:val="AppendixHeaders2"/>
            </w:pPr>
            <w:r>
              <w:t>Program Design</w:t>
            </w:r>
          </w:p>
          <w:p w:rsidR="00233CDD" w:rsidRPr="00233CDD" w:rsidRDefault="00233CDD" w:rsidP="00363441">
            <w:pPr>
              <w:pStyle w:val="AppendixHeaders2"/>
              <w:ind w:left="115" w:right="187"/>
              <w:jc w:val="left"/>
              <w:rPr>
                <w:b w:val="0"/>
                <w:sz w:val="22"/>
              </w:rPr>
            </w:pPr>
            <w:r w:rsidRPr="00233CDD">
              <w:rPr>
                <w:b w:val="0"/>
                <w:sz w:val="22"/>
              </w:rPr>
              <w:t xml:space="preserve">Describe </w:t>
            </w:r>
            <w:r>
              <w:rPr>
                <w:b w:val="0"/>
                <w:sz w:val="22"/>
              </w:rPr>
              <w:t>the service delivery model that will be used</w:t>
            </w:r>
            <w:r w:rsidRPr="00233CDD">
              <w:rPr>
                <w:b w:val="0"/>
                <w:sz w:val="22"/>
              </w:rPr>
              <w:t>.</w:t>
            </w:r>
            <w:r>
              <w:rPr>
                <w:b w:val="0"/>
                <w:sz w:val="22"/>
              </w:rPr>
              <w:t xml:space="preserve"> Specify if this </w:t>
            </w:r>
            <w:r w:rsidR="00363441">
              <w:rPr>
                <w:b w:val="0"/>
                <w:sz w:val="22"/>
              </w:rPr>
              <w:t xml:space="preserve">has been designated as an evidenced-based or promising practice by any authoritative organization. Describe how fidelity to this model will be kept. </w:t>
            </w:r>
          </w:p>
        </w:tc>
      </w:tr>
      <w:tr w:rsidR="00233CDD" w:rsidTr="00233CDD">
        <w:trPr>
          <w:trHeight w:val="20"/>
        </w:trPr>
        <w:tc>
          <w:tcPr>
            <w:tcW w:w="10088" w:type="dxa"/>
            <w:gridSpan w:val="2"/>
            <w:shd w:val="clear" w:color="auto" w:fill="FFFFFF" w:themeFill="background1"/>
          </w:tcPr>
          <w:p w:rsidR="00233CDD" w:rsidRPr="002F3284" w:rsidRDefault="00233CDD" w:rsidP="002F3284">
            <w:pPr>
              <w:pStyle w:val="TableParagraph"/>
              <w:rPr>
                <w:rFonts w:ascii="Arial" w:hAnsi="Arial" w:cs="Arial"/>
                <w:b/>
              </w:rPr>
            </w:pPr>
            <w:r w:rsidRPr="002F3284">
              <w:rPr>
                <w:rFonts w:ascii="Arial" w:hAnsi="Arial" w:cs="Arial"/>
                <w:b/>
                <w:sz w:val="24"/>
              </w:rPr>
              <w:fldChar w:fldCharType="begin">
                <w:ffData>
                  <w:name w:val="Text67"/>
                  <w:enabled/>
                  <w:calcOnExit w:val="0"/>
                  <w:textInput/>
                </w:ffData>
              </w:fldChar>
            </w:r>
            <w:r w:rsidRPr="002F3284">
              <w:rPr>
                <w:rFonts w:ascii="Arial" w:hAnsi="Arial" w:cs="Arial"/>
                <w:sz w:val="24"/>
              </w:rPr>
              <w:instrText xml:space="preserve"> FORMTEXT </w:instrText>
            </w:r>
            <w:r w:rsidRPr="002F3284">
              <w:rPr>
                <w:rFonts w:ascii="Arial" w:hAnsi="Arial" w:cs="Arial"/>
                <w:b/>
                <w:sz w:val="24"/>
              </w:rPr>
            </w:r>
            <w:r w:rsidRPr="002F3284">
              <w:rPr>
                <w:rFonts w:ascii="Arial" w:hAnsi="Arial" w:cs="Arial"/>
                <w:b/>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b/>
                <w:sz w:val="24"/>
              </w:rPr>
              <w:fldChar w:fldCharType="end"/>
            </w:r>
          </w:p>
        </w:tc>
      </w:tr>
      <w:tr w:rsidR="00233CDD" w:rsidTr="00A732AB">
        <w:trPr>
          <w:trHeight w:val="20"/>
        </w:trPr>
        <w:tc>
          <w:tcPr>
            <w:tcW w:w="10088" w:type="dxa"/>
            <w:gridSpan w:val="2"/>
            <w:shd w:val="clear" w:color="auto" w:fill="BFBFBF" w:themeFill="background1" w:themeFillShade="BF"/>
          </w:tcPr>
          <w:p w:rsidR="00233CDD" w:rsidRDefault="00233CDD" w:rsidP="00233CDD">
            <w:pPr>
              <w:pStyle w:val="AppendixHeaders2"/>
            </w:pPr>
            <w:r>
              <w:t>Availability</w:t>
            </w:r>
          </w:p>
          <w:p w:rsidR="00233CDD" w:rsidRDefault="00233CDD" w:rsidP="00233CDD">
            <w:pPr>
              <w:pStyle w:val="TableParagraph"/>
              <w:spacing w:before="0"/>
              <w:ind w:left="115" w:right="441"/>
              <w:rPr>
                <w:rFonts w:ascii="Arial" w:hAnsi="Arial" w:cs="Arial"/>
                <w:sz w:val="24"/>
              </w:rPr>
            </w:pPr>
            <w:r>
              <w:rPr>
                <w:rFonts w:ascii="Arial" w:hAnsi="Arial" w:cs="Arial"/>
              </w:rPr>
              <w:t>Provide information about your days and hours of service availability as well as time frames for intake and engagement.</w:t>
            </w:r>
          </w:p>
        </w:tc>
      </w:tr>
      <w:tr w:rsidR="00233CDD" w:rsidTr="00A732AB">
        <w:trPr>
          <w:trHeight w:val="20"/>
        </w:trPr>
        <w:tc>
          <w:tcPr>
            <w:tcW w:w="10088" w:type="dxa"/>
            <w:gridSpan w:val="2"/>
          </w:tcPr>
          <w:p w:rsidR="00233CDD" w:rsidRPr="00DD292D" w:rsidRDefault="00233CDD" w:rsidP="00233CDD">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28"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8"/>
          </w:p>
        </w:tc>
      </w:tr>
      <w:tr w:rsidR="00233CDD" w:rsidTr="00A732AB">
        <w:trPr>
          <w:trHeight w:val="20"/>
        </w:trPr>
        <w:tc>
          <w:tcPr>
            <w:tcW w:w="10088" w:type="dxa"/>
            <w:gridSpan w:val="2"/>
            <w:shd w:val="clear" w:color="auto" w:fill="BFBFBF" w:themeFill="background1" w:themeFillShade="BF"/>
          </w:tcPr>
          <w:p w:rsidR="00233CDD" w:rsidRDefault="00233CDD" w:rsidP="00233CDD">
            <w:pPr>
              <w:pStyle w:val="AppendixHeaders2"/>
            </w:pPr>
            <w:r>
              <w:rPr>
                <w:rFonts w:ascii="Times New Roman" w:eastAsia="Times New Roman" w:hAnsi="Times New Roman" w:cs="Times New Roman"/>
                <w:sz w:val="20"/>
                <w:szCs w:val="20"/>
              </w:rPr>
              <w:br w:type="page"/>
            </w:r>
            <w:r>
              <w:t>Location(s) of Service</w:t>
            </w:r>
          </w:p>
          <w:p w:rsidR="00233CDD" w:rsidRDefault="00233CDD" w:rsidP="00233CDD">
            <w:pPr>
              <w:pStyle w:val="TableParagraph"/>
              <w:spacing w:before="0"/>
              <w:ind w:left="115" w:right="273"/>
              <w:rPr>
                <w:rFonts w:ascii="Arial" w:hAnsi="Arial" w:cs="Arial"/>
                <w:i/>
                <w:sz w:val="24"/>
              </w:rPr>
            </w:pPr>
            <w:r>
              <w:rPr>
                <w:rFonts w:ascii="Arial" w:hAnsi="Arial" w:cs="Arial"/>
              </w:rPr>
              <w:t>Provide information for all program locations including any satellite locations where you operate.</w:t>
            </w:r>
          </w:p>
        </w:tc>
      </w:tr>
      <w:tr w:rsidR="00233CDD" w:rsidTr="00A732AB">
        <w:trPr>
          <w:trHeight w:val="20"/>
        </w:trPr>
        <w:tc>
          <w:tcPr>
            <w:tcW w:w="10088" w:type="dxa"/>
            <w:gridSpan w:val="2"/>
          </w:tcPr>
          <w:p w:rsidR="00233CDD" w:rsidRPr="00DD292D" w:rsidRDefault="00233CDD" w:rsidP="00233CDD">
            <w:pPr>
              <w:pStyle w:val="TableParagraph"/>
              <w:spacing w:before="0"/>
              <w:ind w:left="115" w:right="360"/>
              <w:rPr>
                <w:rFonts w:ascii="Arial" w:hAnsi="Arial" w:cs="Arial"/>
                <w:sz w:val="24"/>
              </w:rPr>
            </w:pPr>
            <w:r w:rsidRPr="00DD292D">
              <w:rPr>
                <w:rFonts w:ascii="Arial" w:hAnsi="Arial" w:cs="Arial"/>
                <w:sz w:val="24"/>
              </w:rPr>
              <w:fldChar w:fldCharType="begin">
                <w:ffData>
                  <w:name w:val="Text68"/>
                  <w:enabled/>
                  <w:calcOnExit w:val="0"/>
                  <w:textInput/>
                </w:ffData>
              </w:fldChar>
            </w:r>
            <w:bookmarkStart w:id="29"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9"/>
          </w:p>
        </w:tc>
      </w:tr>
      <w:tr w:rsidR="00233CDD" w:rsidTr="00A732AB">
        <w:trPr>
          <w:gridAfter w:val="1"/>
          <w:wAfter w:w="8" w:type="dxa"/>
          <w:trHeight w:val="20"/>
        </w:trPr>
        <w:tc>
          <w:tcPr>
            <w:tcW w:w="10080" w:type="dxa"/>
            <w:shd w:val="clear" w:color="auto" w:fill="BFBFBF" w:themeFill="background1" w:themeFillShade="BF"/>
          </w:tcPr>
          <w:p w:rsidR="00233CDD" w:rsidRDefault="00233CDD" w:rsidP="00233CDD">
            <w:pPr>
              <w:pStyle w:val="AppendixHeaders2"/>
            </w:pPr>
            <w:r>
              <w:rPr>
                <w:rFonts w:ascii="Times New Roman" w:eastAsia="Times New Roman" w:hAnsi="Times New Roman" w:cs="Times New Roman"/>
                <w:sz w:val="20"/>
                <w:szCs w:val="20"/>
              </w:rPr>
              <w:br w:type="page"/>
            </w:r>
            <w:r>
              <w:br w:type="page"/>
              <w:t>Process</w:t>
            </w:r>
          </w:p>
          <w:p w:rsidR="00233CDD" w:rsidRDefault="00233CDD" w:rsidP="00233CDD">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233CDD" w:rsidRPr="00DD292D" w:rsidTr="00A732AB">
        <w:trPr>
          <w:gridAfter w:val="1"/>
          <w:wAfter w:w="8" w:type="dxa"/>
          <w:trHeight w:val="20"/>
        </w:trPr>
        <w:tc>
          <w:tcPr>
            <w:tcW w:w="10080" w:type="dxa"/>
          </w:tcPr>
          <w:p w:rsidR="00233CDD" w:rsidRPr="00DD292D" w:rsidRDefault="00233CDD" w:rsidP="00233CDD">
            <w:pPr>
              <w:pStyle w:val="TableParagraph"/>
              <w:spacing w:before="0"/>
              <w:ind w:left="115" w:right="200"/>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233CDD" w:rsidTr="00A732AB">
        <w:trPr>
          <w:trHeight w:val="20"/>
        </w:trPr>
        <w:tc>
          <w:tcPr>
            <w:tcW w:w="10088" w:type="dxa"/>
            <w:gridSpan w:val="2"/>
            <w:shd w:val="clear" w:color="auto" w:fill="BFBFBF" w:themeFill="background1" w:themeFillShade="BF"/>
          </w:tcPr>
          <w:p w:rsidR="00233CDD" w:rsidRDefault="00233CDD" w:rsidP="00233CDD">
            <w:pPr>
              <w:pStyle w:val="AppendixHeaders2"/>
            </w:pPr>
            <w:r w:rsidRPr="00F621C8">
              <w:t>Safety</w:t>
            </w:r>
          </w:p>
          <w:p w:rsidR="00233CDD" w:rsidRPr="00F621C8" w:rsidRDefault="00233CDD" w:rsidP="00233CDD">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the time of day that services are offered, security personnel available, open doors or locked, waiting room appearance, etc.</w:t>
            </w:r>
          </w:p>
        </w:tc>
      </w:tr>
      <w:tr w:rsidR="00233CDD" w:rsidTr="00A732AB">
        <w:trPr>
          <w:trHeight w:val="20"/>
        </w:trPr>
        <w:tc>
          <w:tcPr>
            <w:tcW w:w="10088" w:type="dxa"/>
            <w:gridSpan w:val="2"/>
            <w:shd w:val="clear" w:color="auto" w:fill="auto"/>
          </w:tcPr>
          <w:p w:rsidR="00233CDD" w:rsidRPr="00DD292D" w:rsidRDefault="00233CDD" w:rsidP="00233CDD">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30"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30"/>
          </w:p>
        </w:tc>
      </w:tr>
    </w:tbl>
    <w:p w:rsidR="00177935" w:rsidRDefault="00177935">
      <w:r>
        <w:rPr>
          <w:b/>
        </w:rPr>
        <w:br w:type="page"/>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233CDD" w:rsidTr="00A732AB">
        <w:trPr>
          <w:trHeight w:val="20"/>
        </w:trPr>
        <w:tc>
          <w:tcPr>
            <w:tcW w:w="10088" w:type="dxa"/>
            <w:shd w:val="clear" w:color="auto" w:fill="BFBFBF" w:themeFill="background1" w:themeFillShade="BF"/>
          </w:tcPr>
          <w:p w:rsidR="00233CDD" w:rsidRDefault="00233CDD" w:rsidP="00233CDD">
            <w:pPr>
              <w:pStyle w:val="AppendixHeaders2"/>
            </w:pPr>
            <w:r>
              <w:rPr>
                <w:rFonts w:ascii="Times New Roman" w:eastAsia="Times New Roman" w:hAnsi="Times New Roman" w:cs="Times New Roman"/>
                <w:sz w:val="20"/>
                <w:szCs w:val="20"/>
              </w:rPr>
              <w:lastRenderedPageBreak/>
              <w:br w:type="page"/>
            </w:r>
            <w:r>
              <w:t>Collaboration</w:t>
            </w:r>
          </w:p>
          <w:p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p>
        </w:tc>
      </w:tr>
      <w:tr w:rsidR="00233CDD" w:rsidTr="00A732AB">
        <w:trPr>
          <w:trHeight w:val="20"/>
        </w:trPr>
        <w:tc>
          <w:tcPr>
            <w:tcW w:w="10088" w:type="dxa"/>
          </w:tcPr>
          <w:p w:rsidR="00233CDD" w:rsidRPr="002F3284" w:rsidRDefault="00233CDD" w:rsidP="002F3284">
            <w:pPr>
              <w:pStyle w:val="TableParagraph"/>
              <w:rPr>
                <w:rFonts w:ascii="Arial" w:hAnsi="Arial" w:cs="Arial"/>
              </w:rPr>
            </w:pPr>
            <w:r w:rsidRPr="002F3284">
              <w:rPr>
                <w:rFonts w:ascii="Arial" w:hAnsi="Arial" w:cs="Arial"/>
                <w:sz w:val="24"/>
              </w:rPr>
              <w:fldChar w:fldCharType="begin">
                <w:ffData>
                  <w:name w:val="Text69"/>
                  <w:enabled/>
                  <w:calcOnExit w:val="0"/>
                  <w:textInput/>
                </w:ffData>
              </w:fldChar>
            </w:r>
            <w:bookmarkStart w:id="31" w:name="Text69"/>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31"/>
          </w:p>
        </w:tc>
      </w:tr>
      <w:tr w:rsidR="00233CDD" w:rsidTr="00A732AB">
        <w:trPr>
          <w:trHeight w:val="20"/>
        </w:trPr>
        <w:tc>
          <w:tcPr>
            <w:tcW w:w="10088" w:type="dxa"/>
            <w:shd w:val="clear" w:color="auto" w:fill="BFBFBF" w:themeFill="background1" w:themeFillShade="BF"/>
          </w:tcPr>
          <w:p w:rsidR="00233CDD" w:rsidRPr="005C654D" w:rsidRDefault="00233CDD" w:rsidP="00233CDD">
            <w:pPr>
              <w:pStyle w:val="AppendixHeaders2"/>
            </w:pPr>
            <w:r w:rsidRPr="005C654D">
              <w:t>Program Difference</w:t>
            </w:r>
          </w:p>
          <w:p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rsidTr="00A732AB">
        <w:trPr>
          <w:trHeight w:val="20"/>
        </w:trPr>
        <w:tc>
          <w:tcPr>
            <w:tcW w:w="10088" w:type="dxa"/>
            <w:shd w:val="clear" w:color="auto" w:fill="auto"/>
          </w:tcPr>
          <w:p w:rsidR="00233CDD" w:rsidRPr="002F3284" w:rsidRDefault="00233CDD" w:rsidP="002F3284">
            <w:pPr>
              <w:pStyle w:val="TableParagraph"/>
              <w:rPr>
                <w:rFonts w:ascii="Arial" w:hAnsi="Arial" w:cs="Arial"/>
              </w:rPr>
            </w:pPr>
            <w:r w:rsidRPr="002F3284">
              <w:rPr>
                <w:rFonts w:ascii="Arial" w:hAnsi="Arial" w:cs="Arial"/>
                <w:sz w:val="24"/>
              </w:rPr>
              <w:fldChar w:fldCharType="begin">
                <w:ffData>
                  <w:name w:val="Text70"/>
                  <w:enabled/>
                  <w:calcOnExit w:val="0"/>
                  <w:textInput/>
                </w:ffData>
              </w:fldChar>
            </w:r>
            <w:bookmarkStart w:id="32" w:name="Text70"/>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32"/>
          </w:p>
        </w:tc>
      </w:tr>
    </w:tbl>
    <w:p w:rsidR="00AE7EC0" w:rsidRDefault="00AE7EC0">
      <w:pPr>
        <w:spacing w:after="200" w:line="276" w:lineRule="auto"/>
        <w:rPr>
          <w:rFonts w:ascii="Arial" w:hAnsi="Arial" w:cs="Arial"/>
          <w:b/>
          <w:sz w:val="24"/>
        </w:rPr>
      </w:pPr>
    </w:p>
    <w:p w:rsidR="00974845" w:rsidRDefault="00974845"/>
    <w:p w:rsidR="00974845" w:rsidRDefault="003B3DBF" w:rsidP="00AE7EC0">
      <w:pPr>
        <w:pStyle w:val="AppendixHeaders"/>
      </w:pPr>
      <w:r>
        <w:t>PERFORMANCE MEASUREMENT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rsidTr="00AE7EC0">
        <w:trPr>
          <w:trHeight w:val="20"/>
        </w:trPr>
        <w:tc>
          <w:tcPr>
            <w:tcW w:w="11010" w:type="dxa"/>
            <w:shd w:val="clear" w:color="auto" w:fill="BFBFBF" w:themeFill="background1" w:themeFillShade="BF"/>
          </w:tcPr>
          <w:p w:rsidR="00974845" w:rsidRDefault="003B3DBF" w:rsidP="00B20160">
            <w:pPr>
              <w:pStyle w:val="AppendixHeaders2"/>
            </w:pPr>
            <w:r>
              <w:t>Performance Measures</w:t>
            </w:r>
          </w:p>
          <w:p w:rsidR="00974845" w:rsidRDefault="003B3DBF">
            <w:pPr>
              <w:pStyle w:val="TableParagraph"/>
              <w:spacing w:before="0"/>
              <w:ind w:left="115" w:right="300"/>
              <w:rPr>
                <w:rFonts w:ascii="Arial" w:hAnsi="Arial" w:cs="Arial"/>
                <w:i/>
                <w:sz w:val="24"/>
              </w:rPr>
            </w:pPr>
            <w:r>
              <w:rPr>
                <w:rFonts w:ascii="Arial" w:hAnsi="Arial" w:cs="Arial"/>
              </w:rPr>
              <w:t xml:space="preserve">Describe your proposed approach to program evaluation and reporting to ECDSS. Clearly define how this project will meet the performance targets associated with this RFP, including follow-up, as well as how you will monitor compliance, </w:t>
            </w:r>
            <w:r w:rsidR="00AA50F7">
              <w:rPr>
                <w:rFonts w:ascii="Arial" w:hAnsi="Arial" w:cs="Arial"/>
              </w:rPr>
              <w:t>outcome-based</w:t>
            </w:r>
            <w:r>
              <w:rPr>
                <w:rFonts w:ascii="Arial" w:hAnsi="Arial" w:cs="Arial"/>
              </w:rPr>
              <w:t xml:space="preserve"> performance and implement a plan for quality improvement. Specify how poor performance will be addressed when requested by ECDSS or when the outcomes of the program fail to be achieved.</w:t>
            </w:r>
          </w:p>
        </w:tc>
      </w:tr>
      <w:tr w:rsidR="00974845" w:rsidTr="00AE7EC0">
        <w:trPr>
          <w:trHeight w:val="20"/>
        </w:trPr>
        <w:tc>
          <w:tcPr>
            <w:tcW w:w="11010" w:type="dxa"/>
          </w:tcPr>
          <w:p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4"/>
                  <w:enabled/>
                  <w:calcOnExit w:val="0"/>
                  <w:textInput/>
                </w:ffData>
              </w:fldChar>
            </w:r>
            <w:bookmarkStart w:id="33" w:name="Text74"/>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33"/>
          </w:p>
        </w:tc>
      </w:tr>
      <w:tr w:rsidR="00974845" w:rsidTr="00AE7EC0">
        <w:trPr>
          <w:trHeight w:val="20"/>
        </w:trPr>
        <w:tc>
          <w:tcPr>
            <w:tcW w:w="11010" w:type="dxa"/>
            <w:shd w:val="clear" w:color="auto" w:fill="BFBFBF" w:themeFill="background1" w:themeFillShade="BF"/>
          </w:tcPr>
          <w:p w:rsidR="00974845" w:rsidRDefault="003B3DBF" w:rsidP="00B20160">
            <w:pPr>
              <w:pStyle w:val="AppendixHeaders2"/>
            </w:pPr>
            <w:r>
              <w:t>Data Collection</w:t>
            </w:r>
          </w:p>
          <w:p w:rsidR="00974845" w:rsidRDefault="003B3DBF">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974845" w:rsidTr="00AE7EC0">
        <w:trPr>
          <w:trHeight w:val="20"/>
        </w:trPr>
        <w:tc>
          <w:tcPr>
            <w:tcW w:w="11010" w:type="dxa"/>
          </w:tcPr>
          <w:p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34"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34"/>
          </w:p>
        </w:tc>
      </w:tr>
    </w:tbl>
    <w:p w:rsidR="00974845" w:rsidRDefault="00974845">
      <w:pPr>
        <w:jc w:val="center"/>
        <w:rPr>
          <w:rFonts w:ascii="Arial" w:hAnsi="Arial" w:cs="Arial"/>
          <w:b/>
          <w:sz w:val="24"/>
        </w:rPr>
      </w:pPr>
    </w:p>
    <w:p w:rsidR="00293BEE" w:rsidRDefault="00293BEE" w:rsidP="00293BEE">
      <w:pPr>
        <w:pStyle w:val="AppendixHeaders"/>
        <w:rPr>
          <w:sz w:val="21"/>
        </w:rPr>
      </w:pPr>
      <w:r>
        <w:t xml:space="preserve">TRAUMA-INFORMED </w:t>
      </w:r>
      <w:r w:rsidR="00C6680A">
        <w:t>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293BEE" w:rsidTr="00AE3DF5">
        <w:trPr>
          <w:trHeight w:val="20"/>
        </w:trPr>
        <w:tc>
          <w:tcPr>
            <w:tcW w:w="11055" w:type="dxa"/>
            <w:shd w:val="clear" w:color="auto" w:fill="BFBFBF" w:themeFill="background1" w:themeFillShade="BF"/>
          </w:tcPr>
          <w:p w:rsidR="00293BEE" w:rsidRDefault="00293BEE" w:rsidP="00AE3DF5">
            <w:pPr>
              <w:pStyle w:val="AppendixHeaders2"/>
            </w:pPr>
            <w:r>
              <w:t>Implementation</w:t>
            </w:r>
          </w:p>
          <w:p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rsidTr="00AE3DF5">
        <w:trPr>
          <w:trHeight w:val="20"/>
        </w:trPr>
        <w:tc>
          <w:tcPr>
            <w:tcW w:w="11055" w:type="dxa"/>
          </w:tcPr>
          <w:p w:rsidR="00293BEE" w:rsidRPr="00DD292D" w:rsidRDefault="00293BEE" w:rsidP="00AE3DF5">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rsidR="00293BEE" w:rsidRDefault="00293BEE" w:rsidP="00AE7EC0">
      <w:pPr>
        <w:pStyle w:val="AppendixHeaders"/>
      </w:pPr>
    </w:p>
    <w:p w:rsidR="00974845" w:rsidRDefault="003B3DBF" w:rsidP="00AE7EC0">
      <w:pPr>
        <w:pStyle w:val="AppendixHeaders"/>
        <w:rPr>
          <w:sz w:val="21"/>
        </w:rPr>
      </w:pPr>
      <w:r w:rsidRPr="00AE7EC0">
        <w:t>BUDGET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rsidTr="00AE7EC0">
        <w:trPr>
          <w:trHeight w:val="20"/>
        </w:trPr>
        <w:tc>
          <w:tcPr>
            <w:tcW w:w="11055" w:type="dxa"/>
            <w:shd w:val="clear" w:color="auto" w:fill="BFBFBF" w:themeFill="background1" w:themeFillShade="BF"/>
          </w:tcPr>
          <w:p w:rsidR="00974845" w:rsidRDefault="003B3DBF" w:rsidP="00B20160">
            <w:pPr>
              <w:pStyle w:val="AppendixHeaders2"/>
            </w:pPr>
            <w:r>
              <w:t>Billing</w:t>
            </w:r>
          </w:p>
          <w:p w:rsidR="00974845" w:rsidRDefault="003B3DBF">
            <w:pPr>
              <w:pStyle w:val="Default"/>
              <w:rPr>
                <w:rFonts w:ascii="Arial" w:hAnsi="Arial" w:cs="Arial"/>
                <w:sz w:val="22"/>
              </w:rPr>
            </w:pPr>
            <w:r>
              <w:rPr>
                <w:rFonts w:ascii="Arial" w:hAnsi="Arial" w:cs="Arial"/>
                <w:sz w:val="22"/>
              </w:rPr>
              <w:t>Describe how your agency monitors and verifies the accuracy and sufficiency of its billing system to assure all claims made are proper and that adjustment is sought when issues are identified.</w:t>
            </w:r>
          </w:p>
          <w:p w:rsidR="00974845" w:rsidRDefault="00974845">
            <w:pPr>
              <w:pStyle w:val="TableParagraph"/>
              <w:spacing w:before="0"/>
              <w:ind w:left="0"/>
              <w:rPr>
                <w:rFonts w:ascii="Arial" w:hAnsi="Arial" w:cs="Arial"/>
                <w:sz w:val="24"/>
              </w:rPr>
            </w:pPr>
          </w:p>
        </w:tc>
      </w:tr>
      <w:tr w:rsidR="00974845" w:rsidTr="00AE7EC0">
        <w:trPr>
          <w:trHeight w:val="20"/>
        </w:trPr>
        <w:tc>
          <w:tcPr>
            <w:tcW w:w="11055" w:type="dxa"/>
          </w:tcPr>
          <w:p w:rsidR="00974845" w:rsidRPr="00DD292D" w:rsidRDefault="003B3DBF">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bookmarkStart w:id="35"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35"/>
          </w:p>
        </w:tc>
      </w:tr>
    </w:tbl>
    <w:p w:rsidR="00974845" w:rsidRDefault="00974845">
      <w:pPr>
        <w:rPr>
          <w:rFonts w:ascii="Arial" w:hAnsi="Arial" w:cs="Arial"/>
          <w:b/>
          <w:bCs/>
          <w:sz w:val="28"/>
          <w:szCs w:val="28"/>
        </w:rPr>
      </w:pPr>
    </w:p>
    <w:bookmarkEnd w:id="21"/>
    <w:p w:rsidR="00AE7EC0" w:rsidRDefault="00AE7EC0">
      <w:pPr>
        <w:spacing w:after="200" w:line="276" w:lineRule="auto"/>
        <w:rPr>
          <w:rFonts w:ascii="Arial" w:hAnsi="Arial" w:cs="Arial"/>
          <w:sz w:val="22"/>
        </w:rPr>
      </w:pPr>
    </w:p>
    <w:p w:rsidR="004C451F" w:rsidRDefault="004C451F">
      <w:pPr>
        <w:spacing w:after="200" w:line="276" w:lineRule="auto"/>
        <w:rPr>
          <w:rFonts w:ascii="Arial" w:hAnsi="Arial" w:cs="Arial"/>
          <w:sz w:val="22"/>
        </w:rPr>
        <w:sectPr w:rsidR="004C451F" w:rsidSect="00AE7EC0">
          <w:headerReference w:type="default" r:id="rId12"/>
          <w:pgSz w:w="12240" w:h="15840" w:code="1"/>
          <w:pgMar w:top="1080" w:right="1080" w:bottom="1080" w:left="1080" w:header="720" w:footer="288" w:gutter="0"/>
          <w:cols w:space="720"/>
          <w:titlePg/>
          <w:docGrid w:linePitch="360"/>
        </w:sectPr>
      </w:pPr>
    </w:p>
    <w:p w:rsidR="0070652C" w:rsidRDefault="0070652C" w:rsidP="00D31562">
      <w:pPr>
        <w:pStyle w:val="AppendixHeaders"/>
      </w:pPr>
    </w:p>
    <w:p w:rsidR="0070652C" w:rsidRDefault="0070652C" w:rsidP="00D31562">
      <w:pPr>
        <w:pStyle w:val="AppendixHeaders"/>
      </w:pPr>
    </w:p>
    <w:p w:rsidR="00D31562" w:rsidRDefault="00D31562" w:rsidP="00D31562">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03"/>
        <w:gridCol w:w="3635"/>
        <w:gridCol w:w="2725"/>
        <w:gridCol w:w="2101"/>
      </w:tblGrid>
      <w:tr w:rsidR="00D31562" w:rsidTr="00F92A19">
        <w:trPr>
          <w:trHeight w:val="20"/>
        </w:trPr>
        <w:tc>
          <w:tcPr>
            <w:tcW w:w="5000" w:type="pct"/>
            <w:gridSpan w:val="4"/>
            <w:shd w:val="clear" w:color="auto" w:fill="BFBFBF" w:themeFill="background1" w:themeFillShade="BF"/>
          </w:tcPr>
          <w:p w:rsidR="00D31562" w:rsidRDefault="00D31562" w:rsidP="00D31562">
            <w:pPr>
              <w:pStyle w:val="AppendixHeaders2"/>
            </w:pPr>
            <w:r>
              <w:t>Program Staff</w:t>
            </w:r>
          </w:p>
          <w:p w:rsidR="00D31562" w:rsidRDefault="00D31562" w:rsidP="00D31562">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rsidTr="00D436C1">
        <w:trPr>
          <w:trHeight w:val="20"/>
        </w:trPr>
        <w:tc>
          <w:tcPr>
            <w:tcW w:w="796" w:type="pct"/>
          </w:tcPr>
          <w:p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D436C1">
        <w:trPr>
          <w:trHeight w:val="20"/>
        </w:trPr>
        <w:tc>
          <w:tcPr>
            <w:tcW w:w="79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177935" w:rsidTr="00852B0D">
        <w:trPr>
          <w:trHeight w:val="20"/>
        </w:trPr>
        <w:tc>
          <w:tcPr>
            <w:tcW w:w="79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rsidR="00177935" w:rsidRDefault="00177935" w:rsidP="00852B0D">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rsidTr="00F92A19">
        <w:trPr>
          <w:trHeight w:val="20"/>
        </w:trPr>
        <w:tc>
          <w:tcPr>
            <w:tcW w:w="5000" w:type="pct"/>
            <w:gridSpan w:val="4"/>
            <w:shd w:val="clear" w:color="auto" w:fill="BFBFBF" w:themeFill="background1" w:themeFillShade="BF"/>
          </w:tcPr>
          <w:p w:rsidR="00D31562" w:rsidRDefault="00D31562" w:rsidP="00D31562">
            <w:pPr>
              <w:pStyle w:val="AppendixHeaders2"/>
            </w:pPr>
            <w:r>
              <w:t>Professional Development</w:t>
            </w:r>
          </w:p>
          <w:p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rsidTr="00F92A19">
        <w:trPr>
          <w:trHeight w:val="20"/>
        </w:trPr>
        <w:tc>
          <w:tcPr>
            <w:tcW w:w="5000" w:type="pct"/>
            <w:gridSpan w:val="4"/>
          </w:tcPr>
          <w:p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436C1" w:rsidTr="00D436C1">
        <w:trPr>
          <w:trHeight w:val="2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436C1" w:rsidRPr="00D436C1" w:rsidRDefault="00D436C1" w:rsidP="00D436C1">
            <w:pPr>
              <w:pStyle w:val="TableParagraph"/>
              <w:ind w:left="0" w:right="250"/>
              <w:jc w:val="center"/>
              <w:rPr>
                <w:rFonts w:ascii="Arial" w:hAnsi="Arial" w:cs="Arial"/>
                <w:b/>
                <w:sz w:val="24"/>
              </w:rPr>
            </w:pPr>
            <w:r w:rsidRPr="00D436C1">
              <w:rPr>
                <w:rFonts w:ascii="Arial" w:hAnsi="Arial" w:cs="Arial"/>
                <w:b/>
                <w:sz w:val="24"/>
              </w:rPr>
              <w:t>Listing of Officers and Board of Directors</w:t>
            </w:r>
          </w:p>
        </w:tc>
      </w:tr>
      <w:tr w:rsidR="00D436C1" w:rsidTr="00D436C1">
        <w:trPr>
          <w:trHeight w:val="20"/>
        </w:trPr>
        <w:tc>
          <w:tcPr>
            <w:tcW w:w="5000" w:type="pct"/>
            <w:gridSpan w:val="4"/>
            <w:tcBorders>
              <w:top w:val="single" w:sz="6" w:space="0" w:color="000000"/>
              <w:left w:val="single" w:sz="6" w:space="0" w:color="000000"/>
              <w:bottom w:val="single" w:sz="6" w:space="0" w:color="000000"/>
              <w:right w:val="single" w:sz="6" w:space="0" w:color="000000"/>
            </w:tcBorders>
          </w:tcPr>
          <w:p w:rsidR="00D436C1" w:rsidRDefault="00D436C1" w:rsidP="000A1126">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bl>
    <w:p w:rsidR="00D31562" w:rsidRDefault="00D31562">
      <w:pPr>
        <w:spacing w:after="200" w:line="276" w:lineRule="auto"/>
        <w:rPr>
          <w:rFonts w:ascii="Arial" w:hAnsi="Arial" w:cs="Arial"/>
          <w:b/>
          <w:bCs/>
          <w:sz w:val="22"/>
        </w:rPr>
      </w:pPr>
    </w:p>
    <w:p w:rsidR="00D31562" w:rsidRDefault="00D31562">
      <w:pPr>
        <w:spacing w:after="200" w:line="276" w:lineRule="auto"/>
        <w:rPr>
          <w:rFonts w:ascii="Arial" w:hAnsi="Arial" w:cs="Arial"/>
          <w:b/>
          <w:bCs/>
          <w:sz w:val="22"/>
        </w:rPr>
      </w:pPr>
    </w:p>
    <w:p w:rsidR="004C451F" w:rsidRDefault="004C451F">
      <w:pPr>
        <w:spacing w:after="200" w:line="276" w:lineRule="auto"/>
        <w:rPr>
          <w:rFonts w:ascii="Arial" w:hAnsi="Arial" w:cs="Arial"/>
          <w:b/>
          <w:bCs/>
          <w:sz w:val="22"/>
        </w:rPr>
        <w:sectPr w:rsidR="004C451F" w:rsidSect="00F92A19">
          <w:headerReference w:type="default" r:id="rId13"/>
          <w:pgSz w:w="12240" w:h="15840" w:code="1"/>
          <w:pgMar w:top="1080" w:right="1080" w:bottom="1080" w:left="1080" w:header="576" w:footer="288" w:gutter="0"/>
          <w:cols w:space="720"/>
          <w:docGrid w:linePitch="360"/>
        </w:sectPr>
      </w:pPr>
    </w:p>
    <w:p w:rsidR="0070652C" w:rsidRDefault="0070652C" w:rsidP="00AE7EC0">
      <w:pPr>
        <w:pStyle w:val="Heading1"/>
        <w:jc w:val="center"/>
      </w:pPr>
      <w:bookmarkStart w:id="36" w:name="_Toc31274859"/>
    </w:p>
    <w:bookmarkEnd w:id="36"/>
    <w:p w:rsidR="00490E88" w:rsidRDefault="00490E88" w:rsidP="00490E88">
      <w:pPr>
        <w:pStyle w:val="Heading1"/>
        <w:jc w:val="center"/>
      </w:pPr>
    </w:p>
    <w:p w:rsidR="00490E88" w:rsidRDefault="00490E88" w:rsidP="00490E88">
      <w:pPr>
        <w:pStyle w:val="Heading1"/>
        <w:jc w:val="center"/>
      </w:pPr>
      <w:bookmarkStart w:id="37" w:name="_Toc50613000"/>
      <w:r>
        <w:t>Schedule A</w:t>
      </w:r>
      <w:bookmarkEnd w:id="37"/>
    </w:p>
    <w:p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rsidR="00490E88" w:rsidRDefault="00490E88" w:rsidP="00490E88">
      <w:pPr>
        <w:tabs>
          <w:tab w:val="left" w:pos="720"/>
        </w:tabs>
        <w:rPr>
          <w:rFonts w:ascii="Arial" w:hAnsi="Arial" w:cs="Arial"/>
        </w:rPr>
      </w:pPr>
    </w:p>
    <w:p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rsidR="00490E88" w:rsidRDefault="00490E88" w:rsidP="00490E88">
      <w:pPr>
        <w:tabs>
          <w:tab w:val="left" w:pos="720"/>
        </w:tabs>
        <w:jc w:val="both"/>
        <w:rPr>
          <w:rFonts w:ascii="Arial" w:hAnsi="Arial" w:cs="Arial"/>
        </w:rPr>
      </w:pPr>
    </w:p>
    <w:p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rsidR="00490E88" w:rsidRDefault="00490E88" w:rsidP="00490E88">
      <w:pPr>
        <w:tabs>
          <w:tab w:val="left" w:pos="720"/>
        </w:tabs>
        <w:spacing w:line="360" w:lineRule="auto"/>
        <w:rPr>
          <w:rFonts w:ascii="Arial" w:hAnsi="Arial" w:cs="Arial"/>
        </w:rPr>
      </w:pPr>
    </w:p>
    <w:p w:rsidR="00490E88" w:rsidRDefault="00490E88" w:rsidP="00490E88">
      <w:pPr>
        <w:tabs>
          <w:tab w:val="left" w:pos="720"/>
        </w:tabs>
        <w:spacing w:line="360" w:lineRule="auto"/>
        <w:rPr>
          <w:rFonts w:ascii="Arial" w:hAnsi="Arial" w:cs="Arial"/>
        </w:rPr>
      </w:pPr>
    </w:p>
    <w:p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rsidTr="000C34CA">
        <w:tc>
          <w:tcPr>
            <w:tcW w:w="2155" w:type="dxa"/>
            <w:vAlign w:val="bottom"/>
          </w:tcPr>
          <w:p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38"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490E88" w:rsidTr="000C34CA">
        <w:tc>
          <w:tcPr>
            <w:tcW w:w="2155" w:type="dxa"/>
          </w:tcPr>
          <w:p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rsidTr="000C34CA">
        <w:tc>
          <w:tcPr>
            <w:tcW w:w="2155" w:type="dxa"/>
            <w:vAlign w:val="bottom"/>
          </w:tcPr>
          <w:p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39"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490E88" w:rsidTr="000C34CA">
        <w:tc>
          <w:tcPr>
            <w:tcW w:w="2155" w:type="dxa"/>
          </w:tcPr>
          <w:p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rsidTr="000C34CA">
        <w:tc>
          <w:tcPr>
            <w:tcW w:w="2155" w:type="dxa"/>
            <w:vAlign w:val="bottom"/>
          </w:tcPr>
          <w:p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40"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490E88" w:rsidTr="000C34CA">
        <w:tc>
          <w:tcPr>
            <w:tcW w:w="2155" w:type="dxa"/>
          </w:tcPr>
          <w:p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rsidR="00490E88" w:rsidRDefault="00490E88" w:rsidP="00490E88">
      <w:pPr>
        <w:rPr>
          <w:rFonts w:ascii="Arial" w:hAnsi="Arial" w:cs="Arial"/>
          <w:szCs w:val="24"/>
        </w:rPr>
      </w:pPr>
    </w:p>
    <w:p w:rsidR="00490E88" w:rsidRDefault="00490E88" w:rsidP="00490E88">
      <w:pPr>
        <w:jc w:val="center"/>
        <w:rPr>
          <w:rFonts w:ascii="Arial" w:hAnsi="Arial" w:cs="Arial"/>
        </w:rPr>
      </w:pPr>
    </w:p>
    <w:p w:rsidR="00490E88" w:rsidRDefault="00490E88" w:rsidP="00490E88">
      <w:pPr>
        <w:pStyle w:val="RFPText"/>
      </w:pPr>
    </w:p>
    <w:p w:rsidR="00490E88" w:rsidRDefault="00490E88" w:rsidP="00490E88">
      <w:pPr>
        <w:tabs>
          <w:tab w:val="left" w:pos="720"/>
        </w:tabs>
        <w:spacing w:line="480" w:lineRule="auto"/>
        <w:ind w:right="6"/>
        <w:jc w:val="center"/>
        <w:rPr>
          <w:rFonts w:ascii="Arial" w:hAnsi="Arial" w:cs="Arial"/>
          <w:sz w:val="22"/>
          <w:szCs w:val="22"/>
        </w:rPr>
      </w:pPr>
    </w:p>
    <w:p w:rsidR="00567EA8" w:rsidRPr="000814FD" w:rsidRDefault="00567EA8" w:rsidP="00515250">
      <w:pPr>
        <w:spacing w:after="200" w:line="276" w:lineRule="auto"/>
        <w:rPr>
          <w:rFonts w:ascii="Arial" w:hAnsi="Arial" w:cs="Arial"/>
        </w:rPr>
      </w:pPr>
    </w:p>
    <w:sectPr w:rsidR="00567EA8" w:rsidRPr="000814FD" w:rsidSect="00AE7EC0">
      <w:headerReference w:type="default" r:id="rId14"/>
      <w:footerReference w:type="default" r:id="rId15"/>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CD" w:rsidRDefault="00E823CD">
      <w:r>
        <w:separator/>
      </w:r>
    </w:p>
    <w:p w:rsidR="00E823CD" w:rsidRDefault="00E823CD"/>
  </w:endnote>
  <w:endnote w:type="continuationSeparator" w:id="0">
    <w:p w:rsidR="00E823CD" w:rsidRDefault="00E823CD">
      <w:r>
        <w:continuationSeparator/>
      </w:r>
    </w:p>
    <w:p w:rsidR="00E823CD" w:rsidRDefault="00E8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CD" w:rsidRDefault="00E823CD">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E823CD" w:rsidRDefault="00E82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CD" w:rsidRDefault="00E823CD">
      <w:r>
        <w:separator/>
      </w:r>
    </w:p>
    <w:p w:rsidR="00E823CD" w:rsidRDefault="00E823CD"/>
  </w:footnote>
  <w:footnote w:type="continuationSeparator" w:id="0">
    <w:p w:rsidR="00E823CD" w:rsidRDefault="00E823CD">
      <w:r>
        <w:continuationSeparator/>
      </w:r>
    </w:p>
    <w:p w:rsidR="00E823CD" w:rsidRDefault="00E82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CD" w:rsidRDefault="00E823CD" w:rsidP="00AE7EC0">
    <w:r>
      <w:rPr>
        <w:rFonts w:ascii="Arial" w:hAnsi="Arial" w:cs="Arial"/>
        <w:b/>
      </w:rPr>
      <w:t>RFP Appendix A: Proposal to Provide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CD" w:rsidRPr="004C451F" w:rsidRDefault="00E823CD" w:rsidP="0070652C">
    <w:r>
      <w:rPr>
        <w:rFonts w:ascii="Arial" w:hAnsi="Arial" w:cs="Arial"/>
        <w:b/>
      </w:rPr>
      <w:t>RFP Appendix A: Proposal to Provide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CD" w:rsidRPr="00AE7EC0" w:rsidRDefault="00E823CD"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4"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15"/>
  </w:num>
  <w:num w:numId="6">
    <w:abstractNumId w:val="13"/>
  </w:num>
  <w:num w:numId="7">
    <w:abstractNumId w:val="9"/>
  </w:num>
  <w:num w:numId="8">
    <w:abstractNumId w:val="17"/>
  </w:num>
  <w:num w:numId="9">
    <w:abstractNumId w:val="0"/>
  </w:num>
  <w:num w:numId="10">
    <w:abstractNumId w:val="1"/>
  </w:num>
  <w:num w:numId="11">
    <w:abstractNumId w:val="5"/>
  </w:num>
  <w:num w:numId="12">
    <w:abstractNumId w:val="14"/>
  </w:num>
  <w:num w:numId="13">
    <w:abstractNumId w:val="16"/>
  </w:num>
  <w:num w:numId="14">
    <w:abstractNumId w:val="6"/>
  </w:num>
  <w:num w:numId="15">
    <w:abstractNumId w:val="2"/>
  </w:num>
  <w:num w:numId="16">
    <w:abstractNumId w:val="12"/>
  </w:num>
  <w:num w:numId="17">
    <w:abstractNumId w:val="7"/>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formatting="1"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5839"/>
    <w:rsid w:val="00015978"/>
    <w:rsid w:val="000163B5"/>
    <w:rsid w:val="000321FE"/>
    <w:rsid w:val="000344BC"/>
    <w:rsid w:val="00042DFF"/>
    <w:rsid w:val="00081003"/>
    <w:rsid w:val="000814FD"/>
    <w:rsid w:val="00085D93"/>
    <w:rsid w:val="00095543"/>
    <w:rsid w:val="000A7719"/>
    <w:rsid w:val="000B1490"/>
    <w:rsid w:val="000B7910"/>
    <w:rsid w:val="000C34CA"/>
    <w:rsid w:val="000F6986"/>
    <w:rsid w:val="00114A7F"/>
    <w:rsid w:val="0013399F"/>
    <w:rsid w:val="00143A10"/>
    <w:rsid w:val="00145BCB"/>
    <w:rsid w:val="00152536"/>
    <w:rsid w:val="00157433"/>
    <w:rsid w:val="00157EA4"/>
    <w:rsid w:val="001633D5"/>
    <w:rsid w:val="00165705"/>
    <w:rsid w:val="00177935"/>
    <w:rsid w:val="001966A8"/>
    <w:rsid w:val="001A1779"/>
    <w:rsid w:val="001A5F00"/>
    <w:rsid w:val="001B5C9C"/>
    <w:rsid w:val="001D1BCE"/>
    <w:rsid w:val="001F2E01"/>
    <w:rsid w:val="00215B26"/>
    <w:rsid w:val="00224BA4"/>
    <w:rsid w:val="00232FBB"/>
    <w:rsid w:val="00233CDD"/>
    <w:rsid w:val="00247ABB"/>
    <w:rsid w:val="00263B30"/>
    <w:rsid w:val="002702B6"/>
    <w:rsid w:val="002720AB"/>
    <w:rsid w:val="00293BEE"/>
    <w:rsid w:val="002A405F"/>
    <w:rsid w:val="002C3576"/>
    <w:rsid w:val="002C4994"/>
    <w:rsid w:val="002C785C"/>
    <w:rsid w:val="002D4970"/>
    <w:rsid w:val="002F0CB7"/>
    <w:rsid w:val="002F3284"/>
    <w:rsid w:val="00312519"/>
    <w:rsid w:val="00313A3E"/>
    <w:rsid w:val="00321C2D"/>
    <w:rsid w:val="0032437C"/>
    <w:rsid w:val="00326A83"/>
    <w:rsid w:val="00336026"/>
    <w:rsid w:val="00363441"/>
    <w:rsid w:val="00366CCE"/>
    <w:rsid w:val="003674BC"/>
    <w:rsid w:val="003707AB"/>
    <w:rsid w:val="00373326"/>
    <w:rsid w:val="003831E5"/>
    <w:rsid w:val="0039765B"/>
    <w:rsid w:val="003A1379"/>
    <w:rsid w:val="003B1069"/>
    <w:rsid w:val="003B3DBF"/>
    <w:rsid w:val="003B3FCB"/>
    <w:rsid w:val="003C5B64"/>
    <w:rsid w:val="003D0872"/>
    <w:rsid w:val="003E6448"/>
    <w:rsid w:val="003F325F"/>
    <w:rsid w:val="003F5083"/>
    <w:rsid w:val="00403B55"/>
    <w:rsid w:val="00431EC4"/>
    <w:rsid w:val="00437A34"/>
    <w:rsid w:val="00446007"/>
    <w:rsid w:val="0045766E"/>
    <w:rsid w:val="0046149F"/>
    <w:rsid w:val="00490CC9"/>
    <w:rsid w:val="00490E88"/>
    <w:rsid w:val="004A030B"/>
    <w:rsid w:val="004B036B"/>
    <w:rsid w:val="004C1C36"/>
    <w:rsid w:val="004C2487"/>
    <w:rsid w:val="004C451F"/>
    <w:rsid w:val="004E1E1D"/>
    <w:rsid w:val="004E5B5D"/>
    <w:rsid w:val="004E722F"/>
    <w:rsid w:val="005121B1"/>
    <w:rsid w:val="00513B35"/>
    <w:rsid w:val="00515250"/>
    <w:rsid w:val="00544FDB"/>
    <w:rsid w:val="005511F1"/>
    <w:rsid w:val="00551D77"/>
    <w:rsid w:val="00556522"/>
    <w:rsid w:val="00567EA8"/>
    <w:rsid w:val="00572448"/>
    <w:rsid w:val="0058467A"/>
    <w:rsid w:val="005A0BC6"/>
    <w:rsid w:val="005C2628"/>
    <w:rsid w:val="005C654D"/>
    <w:rsid w:val="005F309D"/>
    <w:rsid w:val="005F722F"/>
    <w:rsid w:val="00603038"/>
    <w:rsid w:val="00605EA3"/>
    <w:rsid w:val="006066A8"/>
    <w:rsid w:val="0062138C"/>
    <w:rsid w:val="00653186"/>
    <w:rsid w:val="00675675"/>
    <w:rsid w:val="006B1E23"/>
    <w:rsid w:val="006D0F32"/>
    <w:rsid w:val="006E66ED"/>
    <w:rsid w:val="0070652C"/>
    <w:rsid w:val="00727A43"/>
    <w:rsid w:val="0078171D"/>
    <w:rsid w:val="00782E3F"/>
    <w:rsid w:val="007A3272"/>
    <w:rsid w:val="007F40E1"/>
    <w:rsid w:val="007F5612"/>
    <w:rsid w:val="0081291C"/>
    <w:rsid w:val="008465B0"/>
    <w:rsid w:val="008739F6"/>
    <w:rsid w:val="0087482B"/>
    <w:rsid w:val="00892F1D"/>
    <w:rsid w:val="008A437C"/>
    <w:rsid w:val="008B5CBB"/>
    <w:rsid w:val="008E0B50"/>
    <w:rsid w:val="008E47BA"/>
    <w:rsid w:val="00914FBC"/>
    <w:rsid w:val="00974845"/>
    <w:rsid w:val="00975CF7"/>
    <w:rsid w:val="009769C9"/>
    <w:rsid w:val="00980E29"/>
    <w:rsid w:val="009A643B"/>
    <w:rsid w:val="009E3100"/>
    <w:rsid w:val="009F6662"/>
    <w:rsid w:val="00A22DF8"/>
    <w:rsid w:val="00A34CD1"/>
    <w:rsid w:val="00A504F5"/>
    <w:rsid w:val="00A55608"/>
    <w:rsid w:val="00A732AB"/>
    <w:rsid w:val="00A80482"/>
    <w:rsid w:val="00AA0B55"/>
    <w:rsid w:val="00AA50F7"/>
    <w:rsid w:val="00AB7B99"/>
    <w:rsid w:val="00AC2CC9"/>
    <w:rsid w:val="00AC3F1D"/>
    <w:rsid w:val="00AC6A4F"/>
    <w:rsid w:val="00AC76DA"/>
    <w:rsid w:val="00AE3DF5"/>
    <w:rsid w:val="00AE4D67"/>
    <w:rsid w:val="00AE7EC0"/>
    <w:rsid w:val="00AF37B3"/>
    <w:rsid w:val="00AF3971"/>
    <w:rsid w:val="00AF77F3"/>
    <w:rsid w:val="00AF7E64"/>
    <w:rsid w:val="00B20160"/>
    <w:rsid w:val="00B32F33"/>
    <w:rsid w:val="00B34CD9"/>
    <w:rsid w:val="00B672CA"/>
    <w:rsid w:val="00B710FD"/>
    <w:rsid w:val="00B812D5"/>
    <w:rsid w:val="00B82E60"/>
    <w:rsid w:val="00B87822"/>
    <w:rsid w:val="00B92B25"/>
    <w:rsid w:val="00BA484B"/>
    <w:rsid w:val="00BB33A5"/>
    <w:rsid w:val="00BD19D9"/>
    <w:rsid w:val="00BF50B0"/>
    <w:rsid w:val="00BF6064"/>
    <w:rsid w:val="00C01B4E"/>
    <w:rsid w:val="00C03866"/>
    <w:rsid w:val="00C210AC"/>
    <w:rsid w:val="00C26F9B"/>
    <w:rsid w:val="00C3434D"/>
    <w:rsid w:val="00C37B35"/>
    <w:rsid w:val="00C4052B"/>
    <w:rsid w:val="00C525E9"/>
    <w:rsid w:val="00C6680A"/>
    <w:rsid w:val="00C76079"/>
    <w:rsid w:val="00C76EDD"/>
    <w:rsid w:val="00CB7BC0"/>
    <w:rsid w:val="00CE5ECE"/>
    <w:rsid w:val="00D0029B"/>
    <w:rsid w:val="00D06ECD"/>
    <w:rsid w:val="00D07B82"/>
    <w:rsid w:val="00D22394"/>
    <w:rsid w:val="00D31562"/>
    <w:rsid w:val="00D41801"/>
    <w:rsid w:val="00D422AF"/>
    <w:rsid w:val="00D436C1"/>
    <w:rsid w:val="00D47557"/>
    <w:rsid w:val="00D70AD1"/>
    <w:rsid w:val="00DA6667"/>
    <w:rsid w:val="00DD292D"/>
    <w:rsid w:val="00DD3B8B"/>
    <w:rsid w:val="00DE2FF6"/>
    <w:rsid w:val="00E03BFA"/>
    <w:rsid w:val="00E07847"/>
    <w:rsid w:val="00E22C7D"/>
    <w:rsid w:val="00E5009E"/>
    <w:rsid w:val="00E62078"/>
    <w:rsid w:val="00E823CD"/>
    <w:rsid w:val="00E92A14"/>
    <w:rsid w:val="00EA7DF5"/>
    <w:rsid w:val="00EB0C4F"/>
    <w:rsid w:val="00EB0C89"/>
    <w:rsid w:val="00EE2D2F"/>
    <w:rsid w:val="00EE3CC4"/>
    <w:rsid w:val="00F064B6"/>
    <w:rsid w:val="00F10A29"/>
    <w:rsid w:val="00F44D8A"/>
    <w:rsid w:val="00F50BB6"/>
    <w:rsid w:val="00F56139"/>
    <w:rsid w:val="00F621C8"/>
    <w:rsid w:val="00F65498"/>
    <w:rsid w:val="00F845AD"/>
    <w:rsid w:val="00F92A19"/>
    <w:rsid w:val="00F96906"/>
    <w:rsid w:val="00FB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35C61EDA-3DD8-4D5B-9200-57A1E59D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CF8537-5ADB-4A8F-AE43-E5FB818CF6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B21BB4C-A7B2-4E69-BF47-7B921ECD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A</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Kolmetz, Judie</dc:creator>
  <cp:lastModifiedBy>Holden, Hannah</cp:lastModifiedBy>
  <cp:revision>2</cp:revision>
  <cp:lastPrinted>2020-02-25T17:47:00Z</cp:lastPrinted>
  <dcterms:created xsi:type="dcterms:W3CDTF">2021-02-16T12:45:00Z</dcterms:created>
  <dcterms:modified xsi:type="dcterms:W3CDTF">2021-02-16T12:45:00Z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