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5278B" w:rsidRPr="00BD10B2" w:rsidRDefault="00F9386C" w:rsidP="00BD10B2">
      <w:pPr>
        <w:rPr>
          <w:rFonts w:ascii="Lucida Bright" w:hAnsi="Lucida Bright"/>
          <w:b/>
          <w:sz w:val="120"/>
          <w:szCs w:val="120"/>
        </w:rPr>
      </w:pPr>
      <w:r>
        <w:rPr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850B3" wp14:editId="0EBCBE98">
                <wp:simplePos x="0" y="0"/>
                <wp:positionH relativeFrom="column">
                  <wp:posOffset>1069450</wp:posOffset>
                </wp:positionH>
                <wp:positionV relativeFrom="paragraph">
                  <wp:posOffset>194144</wp:posOffset>
                </wp:positionV>
                <wp:extent cx="4786686" cy="312486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86" cy="3124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0B2" w:rsidRDefault="005F68E1" w:rsidP="002965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 xml:space="preserve">Covid-19 </w:t>
                            </w:r>
                            <w:r w:rsidR="00A0192D" w:rsidRPr="004F31C2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  <w:r w:rsidR="0029656A" w:rsidRPr="004F31C2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 xml:space="preserve">ssistance </w:t>
                            </w:r>
                            <w:r w:rsidR="00F9386C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 xml:space="preserve">Grant </w:t>
                            </w:r>
                            <w:r w:rsidR="00A0192D" w:rsidRPr="004F31C2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available</w:t>
                            </w:r>
                            <w:r w:rsidR="003B1778" w:rsidRPr="004F31C2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 xml:space="preserve"> with</w:t>
                            </w:r>
                            <w:r w:rsidR="00A0192D" w:rsidRPr="004F31C2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 xml:space="preserve"> help pay</w:t>
                            </w:r>
                            <w:r w:rsidR="00F9386C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ing</w:t>
                            </w:r>
                            <w:r w:rsidR="0029656A" w:rsidRPr="004F31C2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29656A" w:rsidRPr="004F31C2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 xml:space="preserve">ent, </w:t>
                            </w:r>
                            <w:r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29656A" w:rsidRPr="004F31C2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ortgag</w:t>
                            </w:r>
                            <w:r w:rsidR="00A0192D" w:rsidRPr="004F31C2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 xml:space="preserve">e or </w:t>
                            </w:r>
                            <w:r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U</w:t>
                            </w:r>
                            <w:r w:rsidR="00A0192D" w:rsidRPr="004F31C2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 xml:space="preserve">tility </w:t>
                            </w:r>
                            <w:r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B</w:t>
                            </w:r>
                            <w:r w:rsidR="00A0192D" w:rsidRPr="004F31C2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ill</w:t>
                            </w:r>
                            <w:r w:rsidR="00F9386C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s</w:t>
                            </w:r>
                            <w:r w:rsidR="00DF4D92"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F9386C" w:rsidRPr="004F31C2" w:rsidRDefault="00F9386C" w:rsidP="002965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Has to be Covid-19 related!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850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4.2pt;margin-top:15.3pt;width:376.9pt;height:2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" filled="f" stroked="f" strokeweight=".5pt">
                <v:textbox>
                  <w:txbxContent>
                    <w:p w:rsidR="00BD10B2" w:rsidRDefault="005F68E1" w:rsidP="0029656A">
                      <w:pPr>
                        <w:jc w:val="center"/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 xml:space="preserve">Covid-19 </w:t>
                      </w:r>
                      <w:r w:rsidR="00A0192D" w:rsidRPr="004F31C2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A</w:t>
                      </w:r>
                      <w:r w:rsidR="0029656A" w:rsidRPr="004F31C2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 xml:space="preserve">ssistance </w:t>
                      </w:r>
                      <w:r w:rsidR="00F9386C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 xml:space="preserve">Grant </w:t>
                      </w:r>
                      <w:r w:rsidR="00A0192D" w:rsidRPr="004F31C2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available</w:t>
                      </w:r>
                      <w:r w:rsidR="003B1778" w:rsidRPr="004F31C2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 xml:space="preserve"> with</w:t>
                      </w:r>
                      <w:r w:rsidR="00A0192D" w:rsidRPr="004F31C2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 xml:space="preserve"> help pay</w:t>
                      </w:r>
                      <w:r w:rsidR="00F9386C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ing</w:t>
                      </w:r>
                      <w:r w:rsidR="0029656A" w:rsidRPr="004F31C2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R</w:t>
                      </w:r>
                      <w:r w:rsidR="0029656A" w:rsidRPr="004F31C2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 xml:space="preserve">ent, </w:t>
                      </w:r>
                      <w:r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M</w:t>
                      </w:r>
                      <w:r w:rsidR="0029656A" w:rsidRPr="004F31C2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ortgag</w:t>
                      </w:r>
                      <w:r w:rsidR="00A0192D" w:rsidRPr="004F31C2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 xml:space="preserve">e or </w:t>
                      </w:r>
                      <w:r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U</w:t>
                      </w:r>
                      <w:r w:rsidR="00A0192D" w:rsidRPr="004F31C2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 xml:space="preserve">tility </w:t>
                      </w:r>
                      <w:r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B</w:t>
                      </w:r>
                      <w:r w:rsidR="00A0192D" w:rsidRPr="004F31C2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ill</w:t>
                      </w:r>
                      <w:r w:rsidR="00F9386C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s</w:t>
                      </w:r>
                      <w:r w:rsidR="00DF4D92"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.</w:t>
                      </w:r>
                    </w:p>
                    <w:p w:rsidR="00F9386C" w:rsidRPr="004F31C2" w:rsidRDefault="00F9386C" w:rsidP="0029656A">
                      <w:pPr>
                        <w:jc w:val="center"/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Has to be Covid-19 related!</w:t>
                      </w:r>
                    </w:p>
                  </w:txbxContent>
                </v:textbox>
              </v:shape>
            </w:pict>
          </mc:Fallback>
        </mc:AlternateContent>
      </w:r>
      <w:r w:rsidR="005F68E1" w:rsidRPr="00BD10B2">
        <w:rPr>
          <w:noProof/>
          <w:sz w:val="120"/>
          <w:szCs w:val="120"/>
        </w:rPr>
        <w:drawing>
          <wp:anchor distT="0" distB="0" distL="114300" distR="114300" simplePos="0" relativeHeight="251659264" behindDoc="0" locked="0" layoutInCell="1" allowOverlap="1" wp14:anchorId="6D146FA5" wp14:editId="440BF804">
            <wp:simplePos x="0" y="0"/>
            <wp:positionH relativeFrom="column">
              <wp:posOffset>-123825</wp:posOffset>
            </wp:positionH>
            <wp:positionV relativeFrom="paragraph">
              <wp:posOffset>3175</wp:posOffset>
            </wp:positionV>
            <wp:extent cx="1064895" cy="1129030"/>
            <wp:effectExtent l="0" t="0" r="0" b="0"/>
            <wp:wrapSquare wrapText="bothSides"/>
            <wp:docPr id="4" name="Picture 4" descr="C:\Users\Kim\AppData\Local\Microsoft\Windows\Temporary Internet Files\Content.IE5\0L0K4B01\MC90044139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im\AppData\Local\Microsoft\Windows\Temporary Internet Files\Content.IE5\0L0K4B01\MC90044139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8E1">
        <w:rPr>
          <w:noProof/>
          <w:sz w:val="120"/>
          <w:szCs w:val="1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6010082</wp:posOffset>
            </wp:positionH>
            <wp:positionV relativeFrom="paragraph">
              <wp:posOffset>0</wp:posOffset>
            </wp:positionV>
            <wp:extent cx="908050" cy="908050"/>
            <wp:effectExtent l="0" t="0" r="635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484-illustration-of-a-house-pv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592" w:rsidRDefault="003D4592" w:rsidP="00DC2420"/>
    <w:p w:rsidR="003D4592" w:rsidRDefault="003D4592" w:rsidP="00DC2420"/>
    <w:p w:rsidR="003D4592" w:rsidRDefault="004F31C2" w:rsidP="00DC2420">
      <w:r w:rsidRPr="00BD10B2">
        <w:rPr>
          <w:noProof/>
          <w:sz w:val="120"/>
          <w:szCs w:val="120"/>
        </w:rPr>
        <w:drawing>
          <wp:anchor distT="0" distB="0" distL="114300" distR="114300" simplePos="0" relativeHeight="251660288" behindDoc="0" locked="0" layoutInCell="1" allowOverlap="1" wp14:anchorId="6DD22AD7" wp14:editId="32C26122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937895" cy="1504315"/>
            <wp:effectExtent l="0" t="0" r="0" b="635"/>
            <wp:wrapSquare wrapText="bothSides"/>
            <wp:docPr id="5" name="Picture 5" descr="C:\Users\Kim\AppData\Local\Microsoft\Windows\Temporary Internet Files\Content.IE5\0L0K4B01\MC9003523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im\AppData\Local\Microsoft\Windows\Temporary Internet Files\Content.IE5\0L0K4B01\MC90035239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592" w:rsidRPr="00DC2420" w:rsidRDefault="003D4592" w:rsidP="00DC2420"/>
    <w:p w:rsidR="003D4592" w:rsidRPr="00DC2420" w:rsidRDefault="003D4592" w:rsidP="00DC2420"/>
    <w:p w:rsidR="00905C0E" w:rsidRPr="00DC2420" w:rsidRDefault="005F68E1" w:rsidP="00905C0E">
      <w:r w:rsidRPr="00BD10B2">
        <w:rPr>
          <w:noProof/>
          <w:sz w:val="120"/>
          <w:szCs w:val="120"/>
        </w:rPr>
        <w:drawing>
          <wp:anchor distT="0" distB="0" distL="114300" distR="114300" simplePos="0" relativeHeight="251658240" behindDoc="0" locked="0" layoutInCell="1" allowOverlap="1" wp14:anchorId="0D13EA42" wp14:editId="500EA60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74395" cy="1346835"/>
            <wp:effectExtent l="0" t="0" r="1905" b="5715"/>
            <wp:wrapSquare wrapText="bothSides"/>
            <wp:docPr id="3" name="Picture 3" descr="C:\Users\Kim\AppData\Local\Microsoft\Windows\Temporary Internet Files\Content.IE5\NQHTU626\MC9004417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im\AppData\Local\Microsoft\Windows\Temporary Internet Files\Content.IE5\NQHTU626\MC900441753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41A" w:rsidRDefault="005F68E1" w:rsidP="00DC242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04B316" wp14:editId="18572A96">
                <wp:simplePos x="0" y="0"/>
                <wp:positionH relativeFrom="page">
                  <wp:posOffset>286247</wp:posOffset>
                </wp:positionH>
                <wp:positionV relativeFrom="margin">
                  <wp:posOffset>3334910</wp:posOffset>
                </wp:positionV>
                <wp:extent cx="7200900" cy="4555296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555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41A" w:rsidRPr="0090551B" w:rsidRDefault="00CD041A" w:rsidP="0090551B"/>
                          <w:p w:rsidR="00CD041A" w:rsidRPr="003E10D8" w:rsidRDefault="00B1024B" w:rsidP="0090551B">
                            <w:pPr>
                              <w:pStyle w:val="Heading1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E10D8">
                              <w:rPr>
                                <w:color w:val="FFFFFF" w:themeColor="background1"/>
                                <w:sz w:val="56"/>
                                <w:szCs w:val="56"/>
                                <w:highlight w:val="black"/>
                              </w:rPr>
                              <w:t>To find out more information</w:t>
                            </w:r>
                            <w:r w:rsidRPr="003E10D8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CD041A" w:rsidRPr="00401A03" w:rsidRDefault="00B1024B" w:rsidP="0090551B">
                            <w:pPr>
                              <w:pStyle w:val="Heading3"/>
                              <w:rPr>
                                <w:b/>
                                <w:szCs w:val="40"/>
                              </w:rPr>
                            </w:pPr>
                            <w:r w:rsidRPr="00401A03">
                              <w:rPr>
                                <w:b/>
                                <w:szCs w:val="40"/>
                              </w:rPr>
                              <w:t>Please contact</w:t>
                            </w:r>
                            <w:r w:rsidR="0029656A" w:rsidRPr="00401A03">
                              <w:rPr>
                                <w:b/>
                                <w:szCs w:val="40"/>
                              </w:rPr>
                              <w:t xml:space="preserve"> an office near you</w:t>
                            </w:r>
                            <w:r w:rsidRPr="00401A03">
                              <w:rPr>
                                <w:b/>
                                <w:szCs w:val="40"/>
                              </w:rPr>
                              <w:t>:</w:t>
                            </w:r>
                          </w:p>
                          <w:p w:rsidR="00E77225" w:rsidRDefault="00E77225" w:rsidP="00E77225">
                            <w:pPr>
                              <w:jc w:val="center"/>
                            </w:pPr>
                          </w:p>
                          <w:p w:rsidR="00E77225" w:rsidRPr="00E77225" w:rsidRDefault="0029656A" w:rsidP="00E77225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</w:rPr>
                              <w:t>564 19</w:t>
                            </w:r>
                            <w:r w:rsidRPr="0029656A">
                              <w:rPr>
                                <w:rFonts w:ascii="Verdana" w:hAnsi="Verdana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36"/>
                              </w:rPr>
                              <w:t xml:space="preserve"> Street, </w:t>
                            </w:r>
                            <w:r w:rsidR="00E77225" w:rsidRPr="00E77225">
                              <w:rPr>
                                <w:rFonts w:ascii="Verdana" w:hAnsi="Verdana"/>
                                <w:sz w:val="36"/>
                              </w:rPr>
                              <w:t>Niagara Falls, NY 14301</w:t>
                            </w:r>
                          </w:p>
                          <w:p w:rsidR="00E77225" w:rsidRPr="00F9386C" w:rsidRDefault="00E77225" w:rsidP="00E7722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 w:rsidRPr="00F9386C"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(716) 282-4375</w:t>
                            </w:r>
                            <w:r w:rsidR="0029656A" w:rsidRPr="00F9386C"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 xml:space="preserve"> ext. 124 or 126</w:t>
                            </w:r>
                          </w:p>
                          <w:p w:rsidR="00401A03" w:rsidRDefault="00401A03" w:rsidP="00E77225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</w:rPr>
                            </w:pPr>
                          </w:p>
                          <w:p w:rsidR="0029656A" w:rsidRDefault="0029656A" w:rsidP="00E77225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</w:rPr>
                              <w:t>265 Falconer Street, North Tonawanda, NY 14120</w:t>
                            </w:r>
                          </w:p>
                          <w:p w:rsidR="0029656A" w:rsidRPr="00F9386C" w:rsidRDefault="0029656A" w:rsidP="00E7722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 w:rsidRPr="00F9386C"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(716) 694-9727 ext. 129</w:t>
                            </w:r>
                          </w:p>
                          <w:p w:rsidR="0029656A" w:rsidRDefault="0029656A" w:rsidP="00E77225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</w:rPr>
                            </w:pPr>
                          </w:p>
                          <w:p w:rsidR="0029656A" w:rsidRDefault="0029656A" w:rsidP="00E77225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</w:rPr>
                              <w:t>180 Washburn Street, Lockport, NY 14094</w:t>
                            </w:r>
                          </w:p>
                          <w:p w:rsidR="0029656A" w:rsidRPr="00F9386C" w:rsidRDefault="0029656A" w:rsidP="00E7722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 w:rsidRPr="00F9386C"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(716) 433-6632 ext. 121 or 127</w:t>
                            </w:r>
                          </w:p>
                          <w:p w:rsidR="0029656A" w:rsidRPr="00E77225" w:rsidRDefault="0029656A" w:rsidP="00E77225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</w:rPr>
                            </w:pPr>
                          </w:p>
                          <w:p w:rsidR="00CD041A" w:rsidRDefault="00CD0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4B316" id="Text Box 10" o:spid="_x0000_s1027" type="#_x0000_t202" style="position:absolute;margin-left:22.55pt;margin-top:262.6pt;width:567pt;height:358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X8tw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" filled="f" stroked="f">
                <v:textbox>
                  <w:txbxContent>
                    <w:p w:rsidR="00CD041A" w:rsidRPr="0090551B" w:rsidRDefault="00CD041A" w:rsidP="0090551B"/>
                    <w:p w:rsidR="00CD041A" w:rsidRPr="003E10D8" w:rsidRDefault="00B1024B" w:rsidP="0090551B">
                      <w:pPr>
                        <w:pStyle w:val="Heading1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3E10D8">
                        <w:rPr>
                          <w:color w:val="FFFFFF" w:themeColor="background1"/>
                          <w:sz w:val="56"/>
                          <w:szCs w:val="56"/>
                          <w:highlight w:val="black"/>
                        </w:rPr>
                        <w:t>To find out more information</w:t>
                      </w:r>
                      <w:r w:rsidRPr="003E10D8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CD041A" w:rsidRPr="00401A03" w:rsidRDefault="00B1024B" w:rsidP="0090551B">
                      <w:pPr>
                        <w:pStyle w:val="Heading3"/>
                        <w:rPr>
                          <w:b/>
                          <w:szCs w:val="40"/>
                        </w:rPr>
                      </w:pPr>
                      <w:r w:rsidRPr="00401A03">
                        <w:rPr>
                          <w:b/>
                          <w:szCs w:val="40"/>
                        </w:rPr>
                        <w:t>Please contact</w:t>
                      </w:r>
                      <w:r w:rsidR="0029656A" w:rsidRPr="00401A03">
                        <w:rPr>
                          <w:b/>
                          <w:szCs w:val="40"/>
                        </w:rPr>
                        <w:t xml:space="preserve"> an office near you</w:t>
                      </w:r>
                      <w:r w:rsidRPr="00401A03">
                        <w:rPr>
                          <w:b/>
                          <w:szCs w:val="40"/>
                        </w:rPr>
                        <w:t>:</w:t>
                      </w:r>
                    </w:p>
                    <w:p w:rsidR="00E77225" w:rsidRDefault="00E77225" w:rsidP="00E77225">
                      <w:pPr>
                        <w:jc w:val="center"/>
                      </w:pPr>
                    </w:p>
                    <w:p w:rsidR="00E77225" w:rsidRPr="00E77225" w:rsidRDefault="0029656A" w:rsidP="00E77225">
                      <w:pPr>
                        <w:jc w:val="center"/>
                        <w:rPr>
                          <w:rFonts w:ascii="Verdana" w:hAnsi="Verdana"/>
                          <w:sz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</w:rPr>
                        <w:t>564 19</w:t>
                      </w:r>
                      <w:r w:rsidRPr="0029656A">
                        <w:rPr>
                          <w:rFonts w:ascii="Verdana" w:hAnsi="Verdana"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36"/>
                        </w:rPr>
                        <w:t xml:space="preserve"> Street, </w:t>
                      </w:r>
                      <w:r w:rsidR="00E77225" w:rsidRPr="00E77225">
                        <w:rPr>
                          <w:rFonts w:ascii="Verdana" w:hAnsi="Verdana"/>
                          <w:sz w:val="36"/>
                        </w:rPr>
                        <w:t>Niagara Falls, NY 14301</w:t>
                      </w:r>
                    </w:p>
                    <w:p w:rsidR="00E77225" w:rsidRPr="00F9386C" w:rsidRDefault="00E77225" w:rsidP="00E77225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</w:rPr>
                      </w:pPr>
                      <w:r w:rsidRPr="00F9386C">
                        <w:rPr>
                          <w:rFonts w:ascii="Verdana" w:hAnsi="Verdana"/>
                          <w:b/>
                          <w:sz w:val="36"/>
                        </w:rPr>
                        <w:t>(716) 282-4375</w:t>
                      </w:r>
                      <w:r w:rsidR="0029656A" w:rsidRPr="00F9386C">
                        <w:rPr>
                          <w:rFonts w:ascii="Verdana" w:hAnsi="Verdana"/>
                          <w:b/>
                          <w:sz w:val="36"/>
                        </w:rPr>
                        <w:t xml:space="preserve"> ext. 124 or 126</w:t>
                      </w:r>
                    </w:p>
                    <w:p w:rsidR="00401A03" w:rsidRDefault="00401A03" w:rsidP="00E77225">
                      <w:pPr>
                        <w:jc w:val="center"/>
                        <w:rPr>
                          <w:rFonts w:ascii="Verdana" w:hAnsi="Verdana"/>
                          <w:sz w:val="36"/>
                        </w:rPr>
                      </w:pPr>
                    </w:p>
                    <w:p w:rsidR="0029656A" w:rsidRDefault="0029656A" w:rsidP="00E77225">
                      <w:pPr>
                        <w:jc w:val="center"/>
                        <w:rPr>
                          <w:rFonts w:ascii="Verdana" w:hAnsi="Verdana"/>
                          <w:sz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</w:rPr>
                        <w:t>265 Falconer Street, North Tonawanda, NY 14120</w:t>
                      </w:r>
                    </w:p>
                    <w:p w:rsidR="0029656A" w:rsidRPr="00F9386C" w:rsidRDefault="0029656A" w:rsidP="00E77225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</w:rPr>
                      </w:pPr>
                      <w:r w:rsidRPr="00F9386C">
                        <w:rPr>
                          <w:rFonts w:ascii="Verdana" w:hAnsi="Verdana"/>
                          <w:b/>
                          <w:sz w:val="36"/>
                        </w:rPr>
                        <w:t>(716) 694-9727 ext. 129</w:t>
                      </w:r>
                    </w:p>
                    <w:p w:rsidR="0029656A" w:rsidRDefault="0029656A" w:rsidP="00E77225">
                      <w:pPr>
                        <w:jc w:val="center"/>
                        <w:rPr>
                          <w:rFonts w:ascii="Verdana" w:hAnsi="Verdana"/>
                          <w:sz w:val="36"/>
                        </w:rPr>
                      </w:pPr>
                    </w:p>
                    <w:p w:rsidR="0029656A" w:rsidRDefault="0029656A" w:rsidP="00E77225">
                      <w:pPr>
                        <w:jc w:val="center"/>
                        <w:rPr>
                          <w:rFonts w:ascii="Verdana" w:hAnsi="Verdana"/>
                          <w:sz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</w:rPr>
                        <w:t>180 Washburn Street, Lockport, NY 14094</w:t>
                      </w:r>
                    </w:p>
                    <w:p w:rsidR="0029656A" w:rsidRPr="00F9386C" w:rsidRDefault="0029656A" w:rsidP="00E77225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</w:rPr>
                      </w:pPr>
                      <w:r w:rsidRPr="00F9386C">
                        <w:rPr>
                          <w:rFonts w:ascii="Verdana" w:hAnsi="Verdana"/>
                          <w:b/>
                          <w:sz w:val="36"/>
                        </w:rPr>
                        <w:t>(716) 433-6632 ext. 121 or 127</w:t>
                      </w:r>
                    </w:p>
                    <w:p w:rsidR="0029656A" w:rsidRPr="00E77225" w:rsidRDefault="0029656A" w:rsidP="00E77225">
                      <w:pPr>
                        <w:jc w:val="center"/>
                        <w:rPr>
                          <w:rFonts w:ascii="Verdana" w:hAnsi="Verdana"/>
                          <w:sz w:val="36"/>
                        </w:rPr>
                      </w:pPr>
                    </w:p>
                    <w:p w:rsidR="00CD041A" w:rsidRDefault="00CD041A"/>
                  </w:txbxContent>
                </v:textbox>
                <w10:wrap anchorx="page" anchory="margin"/>
              </v:shape>
            </w:pict>
          </mc:Fallback>
        </mc:AlternateContent>
      </w:r>
    </w:p>
    <w:sectPr w:rsidR="00CD041A" w:rsidSect="005F68E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9AE" w:rsidRDefault="005C29AE" w:rsidP="00401A03">
      <w:r>
        <w:separator/>
      </w:r>
    </w:p>
  </w:endnote>
  <w:endnote w:type="continuationSeparator" w:id="0">
    <w:p w:rsidR="005C29AE" w:rsidRDefault="005C29AE" w:rsidP="0040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9AE" w:rsidRDefault="005C29AE" w:rsidP="00401A03">
      <w:r>
        <w:separator/>
      </w:r>
    </w:p>
  </w:footnote>
  <w:footnote w:type="continuationSeparator" w:id="0">
    <w:p w:rsidR="005C29AE" w:rsidRDefault="005C29AE" w:rsidP="0040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A03" w:rsidRPr="00623EFD" w:rsidRDefault="00401A03" w:rsidP="00401A03">
    <w:pPr>
      <w:pStyle w:val="Heading2"/>
      <w:rPr>
        <w:color w:val="auto"/>
        <w:sz w:val="72"/>
        <w:szCs w:val="60"/>
      </w:rPr>
    </w:pPr>
    <w:r w:rsidRPr="00623EFD">
      <w:rPr>
        <w:color w:val="auto"/>
        <w:sz w:val="72"/>
        <w:szCs w:val="60"/>
      </w:rPr>
      <w:t xml:space="preserve">Niagara Community Action Program, Inc. </w:t>
    </w:r>
  </w:p>
  <w:p w:rsidR="00401A03" w:rsidRDefault="00401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8B"/>
    <w:rsid w:val="00116AAC"/>
    <w:rsid w:val="00120590"/>
    <w:rsid w:val="0029656A"/>
    <w:rsid w:val="003748BA"/>
    <w:rsid w:val="00381D79"/>
    <w:rsid w:val="00385E3D"/>
    <w:rsid w:val="003B1778"/>
    <w:rsid w:val="003D4592"/>
    <w:rsid w:val="003E10D8"/>
    <w:rsid w:val="00401A03"/>
    <w:rsid w:val="004B2295"/>
    <w:rsid w:val="004F31C2"/>
    <w:rsid w:val="00532A8C"/>
    <w:rsid w:val="005C29AE"/>
    <w:rsid w:val="005F68E1"/>
    <w:rsid w:val="00623EFD"/>
    <w:rsid w:val="0067279F"/>
    <w:rsid w:val="00673898"/>
    <w:rsid w:val="00684C1C"/>
    <w:rsid w:val="007566FB"/>
    <w:rsid w:val="007F5FEC"/>
    <w:rsid w:val="00823D5F"/>
    <w:rsid w:val="008273A7"/>
    <w:rsid w:val="008C5B2A"/>
    <w:rsid w:val="0090551B"/>
    <w:rsid w:val="00905C0E"/>
    <w:rsid w:val="00967970"/>
    <w:rsid w:val="00A0192D"/>
    <w:rsid w:val="00A164A7"/>
    <w:rsid w:val="00A5278B"/>
    <w:rsid w:val="00B07F54"/>
    <w:rsid w:val="00B1024B"/>
    <w:rsid w:val="00BD10B2"/>
    <w:rsid w:val="00BD3CC5"/>
    <w:rsid w:val="00C04769"/>
    <w:rsid w:val="00C410A5"/>
    <w:rsid w:val="00C46C70"/>
    <w:rsid w:val="00C72C52"/>
    <w:rsid w:val="00CD041A"/>
    <w:rsid w:val="00D439DE"/>
    <w:rsid w:val="00DA0091"/>
    <w:rsid w:val="00DC2420"/>
    <w:rsid w:val="00DF4D92"/>
    <w:rsid w:val="00E02A1F"/>
    <w:rsid w:val="00E572D2"/>
    <w:rsid w:val="00E77225"/>
    <w:rsid w:val="00EC0E28"/>
    <w:rsid w:val="00EC140E"/>
    <w:rsid w:val="00F145B2"/>
    <w:rsid w:val="00F9386C"/>
    <w:rsid w:val="00FA53C4"/>
    <w:rsid w:val="00FB48EB"/>
    <w:rsid w:val="00FC750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277121-CEC7-4B6E-9208-E202B6D6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592"/>
  </w:style>
  <w:style w:type="paragraph" w:styleId="Heading1">
    <w:name w:val="heading 1"/>
    <w:basedOn w:val="Normal"/>
    <w:next w:val="Normal"/>
    <w:qFormat/>
    <w:rsid w:val="0090551B"/>
    <w:pPr>
      <w:keepNext/>
      <w:spacing w:before="240" w:after="60"/>
      <w:jc w:val="center"/>
      <w:outlineLvl w:val="0"/>
    </w:pPr>
    <w:rPr>
      <w:rFonts w:ascii="Verdana" w:hAnsi="Verdana" w:cs="Arial"/>
      <w:b/>
      <w:bCs/>
      <w:caps/>
      <w:color w:val="FF990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90551B"/>
    <w:pPr>
      <w:keepNext/>
      <w:spacing w:before="240" w:after="60"/>
      <w:jc w:val="center"/>
      <w:outlineLvl w:val="1"/>
    </w:pPr>
    <w:rPr>
      <w:rFonts w:ascii="Verdana" w:hAnsi="Verdana" w:cs="Arial"/>
      <w:b/>
      <w:bCs/>
      <w:iCs/>
      <w:color w:val="000000"/>
      <w:sz w:val="48"/>
      <w:szCs w:val="28"/>
    </w:rPr>
  </w:style>
  <w:style w:type="paragraph" w:styleId="Heading3">
    <w:name w:val="heading 3"/>
    <w:basedOn w:val="Normal"/>
    <w:next w:val="Normal"/>
    <w:qFormat/>
    <w:rsid w:val="0090551B"/>
    <w:pPr>
      <w:keepNext/>
      <w:spacing w:before="480" w:after="60"/>
      <w:jc w:val="center"/>
      <w:outlineLvl w:val="2"/>
    </w:pPr>
    <w:rPr>
      <w:rFonts w:ascii="Verdana" w:hAnsi="Verdana" w:cs="Arial"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A03"/>
  </w:style>
  <w:style w:type="paragraph" w:styleId="Footer">
    <w:name w:val="footer"/>
    <w:basedOn w:val="Normal"/>
    <w:link w:val="FooterChar"/>
    <w:uiPriority w:val="99"/>
    <w:unhideWhenUsed/>
    <w:rsid w:val="00401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\AppData\Roaming\Microsoft\Templates\High%20school%20pep%20rally%20po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 school pep rally poster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Maher, James</cp:lastModifiedBy>
  <cp:revision>2</cp:revision>
  <cp:lastPrinted>2022-09-01T13:22:00Z</cp:lastPrinted>
  <dcterms:created xsi:type="dcterms:W3CDTF">2023-02-27T16:13:00Z</dcterms:created>
  <dcterms:modified xsi:type="dcterms:W3CDTF">2023-02-27T16:13:00Z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TC010182751033</vt:lpwstr>
  </property>
</Properties>
</file>