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bookmarkStart w:id="0" w:name="_GoBack"/>
            <w:bookmarkEnd w:id="0"/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1F3BE6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F3294">
              <w:rPr>
                <w:rFonts w:cs="Arial"/>
                <w:sz w:val="16"/>
                <w:szCs w:val="16"/>
              </w:rPr>
            </w:r>
            <w:r w:rsidR="008F3294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8F3294">
              <w:rPr>
                <w:sz w:val="20"/>
                <w:szCs w:val="16"/>
              </w:rPr>
            </w:r>
            <w:r w:rsidR="008F3294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F0" w:rsidRDefault="00E833F0">
      <w:r>
        <w:separator/>
      </w:r>
    </w:p>
  </w:endnote>
  <w:endnote w:type="continuationSeparator" w:id="0">
    <w:p w:rsidR="00E833F0" w:rsidRDefault="00E8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F0" w:rsidRDefault="00E833F0">
      <w:r>
        <w:separator/>
      </w:r>
    </w:p>
  </w:footnote>
  <w:footnote w:type="continuationSeparator" w:id="0">
    <w:p w:rsidR="00E833F0" w:rsidRDefault="00E8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6" w:rsidRDefault="006E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3151D0"/>
    <w:rsid w:val="00335E1D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6664"/>
    <w:rsid w:val="00440414"/>
    <w:rsid w:val="004857DE"/>
    <w:rsid w:val="00492F52"/>
    <w:rsid w:val="004A72F9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8F3294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Working%20Forms\OCFS-5001%20Individual%20Program%20Application%20-%20Program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F39-A8CF-41BC-85DF-37AFC832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OCFS-5001 Individual Program Application - Program Information.dot</Template>
  <TotalTime>1</TotalTime>
  <Pages>2</Pages>
  <Words>601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John Kordrupel</cp:lastModifiedBy>
  <cp:revision>2</cp:revision>
  <cp:lastPrinted>2010-12-06T20:28:00Z</cp:lastPrinted>
  <dcterms:created xsi:type="dcterms:W3CDTF">2019-04-24T16:23:00Z</dcterms:created>
  <dcterms:modified xsi:type="dcterms:W3CDTF">2019-04-24T16:23:00Z</dcterms:modified>
  <cp:category>Youth Development</cp:category>
</cp:coreProperties>
</file>